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B" w:rsidRPr="00C915D0" w:rsidRDefault="00617FBB" w:rsidP="00FA3D3C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ab/>
      </w:r>
      <w:r w:rsidRPr="00C915D0">
        <w:rPr>
          <w:rFonts w:asciiTheme="minorBidi" w:hAnsiTheme="minorBidi" w:cstheme="minorBidi"/>
          <w:sz w:val="28"/>
          <w:szCs w:val="28"/>
          <w:rtl/>
        </w:rPr>
        <w:tab/>
      </w:r>
      <w:r w:rsidRPr="00C915D0">
        <w:rPr>
          <w:rFonts w:asciiTheme="minorBidi" w:hAnsiTheme="minorBidi" w:cstheme="minorBidi"/>
          <w:sz w:val="28"/>
          <w:szCs w:val="28"/>
          <w:rtl/>
        </w:rPr>
        <w:tab/>
        <w:t xml:space="preserve">                             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</w:t>
      </w:r>
    </w:p>
    <w:p w:rsidR="00617FBB" w:rsidRPr="00C915D0" w:rsidRDefault="00617FBB" w:rsidP="009D31A4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75B2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C915D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בקשה לסיוע כספי לניצולי שואה יוצאי אוסטריה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לשנת </w:t>
      </w:r>
      <w:r w:rsidR="009D31A4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2020</w:t>
      </w:r>
    </w:p>
    <w:p w:rsidR="003577EE" w:rsidRDefault="003577EE" w:rsidP="003577EE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9399" w:type="dxa"/>
        <w:tblInd w:w="93" w:type="dxa"/>
        <w:tblLook w:val="04A0" w:firstRow="1" w:lastRow="0" w:firstColumn="1" w:lastColumn="0" w:noHBand="0" w:noVBand="1"/>
      </w:tblPr>
      <w:tblGrid>
        <w:gridCol w:w="2260"/>
        <w:gridCol w:w="2288"/>
        <w:gridCol w:w="1647"/>
        <w:gridCol w:w="1701"/>
        <w:gridCol w:w="1503"/>
      </w:tblGrid>
      <w:tr w:rsidR="00FE77D8" w:rsidTr="00A528B1">
        <w:trPr>
          <w:trHeight w:val="59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D8" w:rsidRDefault="00FE77D8" w:rsidP="00FE77D8">
            <w:pPr>
              <w:jc w:val="center"/>
              <w:rPr>
                <w:rFonts w:ascii="Arial" w:hAnsi="Arial" w:cs="Guttman Haim"/>
                <w:color w:val="000000"/>
                <w:sz w:val="52"/>
                <w:szCs w:val="52"/>
              </w:rPr>
            </w:pPr>
            <w:r>
              <w:rPr>
                <w:rFonts w:ascii="Arial" w:hAnsi="Arial" w:cs="Guttman Haim" w:hint="cs"/>
                <w:color w:val="000000"/>
                <w:sz w:val="52"/>
                <w:szCs w:val="52"/>
              </w:rPr>
              <w:t>2020</w:t>
            </w:r>
          </w:p>
        </w:tc>
        <w:tc>
          <w:tcPr>
            <w:tcW w:w="7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7D8" w:rsidRPr="00FE77D8" w:rsidRDefault="00FE77D8" w:rsidP="00C13127">
            <w:pPr>
              <w:jc w:val="right"/>
              <w:rPr>
                <w:rFonts w:ascii="Arial" w:hAnsi="Arial" w:cs="Guttman Haim"/>
                <w:color w:val="000000"/>
              </w:rPr>
            </w:pPr>
            <w:r w:rsidRPr="00FE77D8">
              <w:rPr>
                <w:rFonts w:ascii="Arial" w:hAnsi="Arial" w:cs="Guttman Haim" w:hint="cs"/>
                <w:color w:val="000000"/>
              </w:rPr>
              <w:t> </w:t>
            </w:r>
            <w:r w:rsidRPr="00FE77D8">
              <w:rPr>
                <w:rFonts w:ascii="Arial" w:hAnsi="Arial" w:cs="Guttman Haim" w:hint="cs"/>
                <w:color w:val="000000"/>
                <w:rtl/>
              </w:rPr>
              <w:t xml:space="preserve">שם משפחה </w:t>
            </w:r>
            <w:r w:rsidR="00C13127">
              <w:rPr>
                <w:rFonts w:ascii="Arial" w:hAnsi="Arial" w:cs="Guttman Haim" w:hint="cs"/>
                <w:color w:val="000000"/>
                <w:rtl/>
              </w:rPr>
              <w:t xml:space="preserve">                     שם </w:t>
            </w:r>
            <w:r w:rsidRPr="00FE77D8">
              <w:rPr>
                <w:rFonts w:ascii="Arial" w:hAnsi="Arial" w:cs="Guttman Haim" w:hint="cs"/>
                <w:color w:val="000000"/>
                <w:rtl/>
              </w:rPr>
              <w:t>פרטי</w:t>
            </w:r>
          </w:p>
        </w:tc>
      </w:tr>
      <w:tr w:rsidR="00FE77D8" w:rsidTr="00A528B1">
        <w:trPr>
          <w:trHeight w:val="598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D8" w:rsidRDefault="00FE77D8">
            <w:pPr>
              <w:rPr>
                <w:rFonts w:ascii="Arial" w:hAnsi="Arial" w:cs="Guttman Haim"/>
                <w:color w:val="000000"/>
                <w:sz w:val="52"/>
                <w:szCs w:val="52"/>
              </w:rPr>
            </w:pPr>
          </w:p>
        </w:tc>
        <w:tc>
          <w:tcPr>
            <w:tcW w:w="7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D8" w:rsidRDefault="00FE77D8">
            <w:pPr>
              <w:rPr>
                <w:rFonts w:ascii="Arial" w:hAnsi="Arial" w:cs="Guttman Haim"/>
                <w:color w:val="000000"/>
                <w:sz w:val="52"/>
                <w:szCs w:val="52"/>
              </w:rPr>
            </w:pPr>
          </w:p>
        </w:tc>
      </w:tr>
      <w:tr w:rsidR="00A528B1" w:rsidTr="00A528B1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רחוב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F87D1E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מין ז/נ</w:t>
            </w: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B1" w:rsidRDefault="00A528B1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</w:tr>
      <w:tr w:rsidR="00A528B1" w:rsidTr="00A528B1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עיר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bidi/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מיקוד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B1" w:rsidRDefault="00A528B1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</w:tr>
      <w:tr w:rsidR="00A528B1" w:rsidTr="00A528B1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טלפון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A528B1">
            <w:pPr>
              <w:jc w:val="right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 </w:t>
            </w:r>
            <w:r w:rsidRPr="000A42DA">
              <w:rPr>
                <w:rFonts w:ascii="Arial Black" w:hAnsi="Arial Black" w:cs="Guttman Haim"/>
                <w:sz w:val="22"/>
                <w:szCs w:val="22"/>
              </w:rPr>
              <w:t> </w:t>
            </w:r>
            <w:r w:rsidRPr="000A42DA">
              <w:rPr>
                <w:rFonts w:ascii="Arial Black" w:hAnsi="Arial Black" w:cs="Guttman Haim" w:hint="cs"/>
                <w:sz w:val="22"/>
                <w:szCs w:val="22"/>
                <w:rtl/>
              </w:rPr>
              <w:t>טלפון נייד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</w:tr>
      <w:tr w:rsidR="00A528B1" w:rsidTr="00A528B1">
        <w:trPr>
          <w:trHeight w:val="34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CC3D0A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ת.ז.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bidi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Pr="000A42DA" w:rsidRDefault="00A528B1" w:rsidP="000A42DA">
            <w:pPr>
              <w:jc w:val="right"/>
              <w:rPr>
                <w:rFonts w:ascii="Arial Black" w:hAnsi="Arial Black" w:cs="Guttman Haim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 </w:t>
            </w:r>
          </w:p>
        </w:tc>
      </w:tr>
      <w:tr w:rsidR="00A528B1" w:rsidTr="00A528B1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E4389B" w:rsidP="00E4389B">
            <w:pPr>
              <w:bidi/>
              <w:jc w:val="both"/>
              <w:rPr>
                <w:rFonts w:ascii="Arial" w:hAnsi="Arial" w:cs="Guttman Haim" w:hint="cs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ד</w:t>
            </w: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וא"ל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CC3D0A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  <w:rtl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8B1" w:rsidRDefault="00A528B1" w:rsidP="00FE77D8">
            <w:pPr>
              <w:jc w:val="center"/>
              <w:rPr>
                <w:rFonts w:ascii="Cooper Black" w:hAnsi="Cooper Black" w:cs="Arial"/>
                <w:color w:val="000000"/>
                <w:sz w:val="22"/>
                <w:szCs w:val="22"/>
              </w:rPr>
            </w:pPr>
          </w:p>
        </w:tc>
      </w:tr>
      <w:tr w:rsidR="00A528B1" w:rsidTr="00A528B1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תאריך לידה</w:t>
            </w:r>
            <w:bookmarkStart w:id="0" w:name="_GoBack"/>
            <w:bookmarkEnd w:id="0"/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5C34BA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אלמן/ה של (</w:t>
            </w:r>
            <w:r w:rsidRPr="00A528B1"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ניצול שואה יוצא אוסטריה</w:t>
            </w: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)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C0155C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  <w:r w:rsidR="00C0155C"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שם משפחה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C0155C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  <w:r w:rsidR="00C0155C"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שם פרטי</w:t>
            </w:r>
          </w:p>
        </w:tc>
      </w:tr>
      <w:tr w:rsidR="00A528B1" w:rsidTr="00C0155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 w:rsidP="00C13127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אוסטרי/ת  כן/לא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B1" w:rsidRDefault="00C0155C" w:rsidP="005C34BA">
            <w:pPr>
              <w:bidi/>
              <w:jc w:val="both"/>
              <w:rPr>
                <w:rFonts w:ascii="Arial" w:hAnsi="Arial" w:cs="Guttman Haim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אלמן/ה של</w:t>
            </w:r>
          </w:p>
          <w:p w:rsidR="00C0155C" w:rsidRDefault="00C0155C" w:rsidP="00C0155C">
            <w:pPr>
              <w:bidi/>
              <w:jc w:val="both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(באותיות לטיניות)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B1" w:rsidRDefault="00A52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155C" w:rsidTr="00C0155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 w:rsidP="000A42DA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מצב משפחתי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C0155C" w:rsidP="00F87D1E">
            <w:pPr>
              <w:bidi/>
              <w:jc w:val="both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תאריך לידה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155C" w:rsidTr="00C0155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 w:rsidP="00A528B1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שם משפחה </w:t>
            </w:r>
          </w:p>
          <w:p w:rsidR="00C0155C" w:rsidRDefault="00C0155C" w:rsidP="00A528B1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(באותיות לטיניות)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C0155C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מקום לידה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155C" w:rsidTr="00C0155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C0155C">
            <w:pPr>
              <w:bidi/>
              <w:rPr>
                <w:rFonts w:ascii="Arial" w:hAnsi="Arial" w:cs="Guttman Haim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שם פרטי </w:t>
            </w:r>
          </w:p>
          <w:p w:rsidR="00C0155C" w:rsidRDefault="00C0155C" w:rsidP="00A528B1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(באותיות לטיניות)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C0155C" w:rsidP="00DE05BA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תאריך עזיב</w:t>
            </w:r>
            <w:r w:rsidR="00DE05BA"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 אוסטריה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155C" w:rsidTr="00C0155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CF3ABD" w:rsidP="000A42DA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תאריך עזיבת אוסטריה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C0155C" w:rsidP="003577E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  <w:r w:rsidR="003577EE"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תאריך עלייה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center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</w:tr>
      <w:tr w:rsidR="00C0155C" w:rsidTr="00C0155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3577EE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תאריך עלייה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5C" w:rsidRDefault="003577E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תאריך פטירה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5C" w:rsidRDefault="00C01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7EE" w:rsidTr="00C0155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 w:rsidP="005C34BA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3577EE" w:rsidTr="00A528B1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שם איש קשר  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 w:rsidP="005C34BA">
            <w:pPr>
              <w:bidi/>
              <w:jc w:val="both"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7EE" w:rsidTr="00A528B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נייד/טלפון  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right"/>
              <w:rPr>
                <w:rFonts w:ascii="Arial" w:hAnsi="Arial" w:cs="Guttman Ha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right"/>
              <w:rPr>
                <w:rFonts w:ascii="Arial" w:hAnsi="Arial" w:cs="Guttman Ha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77EE" w:rsidTr="00A528B1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>דוא</w:t>
            </w:r>
            <w:proofErr w:type="spellEnd"/>
            <w:r>
              <w:rPr>
                <w:rFonts w:ascii="Arial" w:hAnsi="Arial" w:cs="Guttman Haim" w:hint="cs"/>
                <w:color w:val="000000"/>
                <w:sz w:val="22"/>
                <w:szCs w:val="22"/>
                <w:rtl/>
              </w:rPr>
              <w:t xml:space="preserve">''ל   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>
            <w:pPr>
              <w:bidi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77EE" w:rsidTr="00A528B1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E" w:rsidRDefault="003577EE" w:rsidP="00F87D1E">
            <w:pPr>
              <w:bidi/>
              <w:rPr>
                <w:rFonts w:ascii="Arial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jc w:val="right"/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Guttman Haim"/>
                <w:color w:val="000000"/>
                <w:sz w:val="22"/>
                <w:szCs w:val="22"/>
              </w:rPr>
            </w:pPr>
            <w:r>
              <w:rPr>
                <w:rFonts w:ascii="Arial" w:hAnsi="Arial" w:cs="Guttman Haim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E" w:rsidRDefault="003577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E77D8" w:rsidRDefault="00FE77D8" w:rsidP="00FE77D8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636AF" w:rsidRPr="00A37B18" w:rsidRDefault="005C34BA" w:rsidP="001636AF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37B1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נא לצרף את המסמכים הבאים:</w:t>
      </w:r>
    </w:p>
    <w:p w:rsidR="00617FBB" w:rsidRPr="00C915D0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- צילום תעודת זהות </w:t>
      </w:r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rtl/>
        </w:rPr>
        <w:t>- אישורי הכנסה של כל מקורות ההכנסה הרשומים בדף הבא</w:t>
      </w:r>
    </w:p>
    <w:p w:rsidR="00617FBB" w:rsidRPr="00EA1A70" w:rsidRDefault="00DA0B3B" w:rsidP="00BD6F45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</w:t>
      </w:r>
      <w:r w:rsidR="00BD6F45">
        <w:rPr>
          <w:rFonts w:asciiTheme="minorBidi" w:hAnsiTheme="minorBidi" w:cstheme="minorBidi" w:hint="cs"/>
          <w:b/>
          <w:bCs/>
          <w:sz w:val="28"/>
          <w:szCs w:val="28"/>
          <w:rtl/>
        </w:rPr>
        <w:t>פונים חדשים מתבקשים לחתום על כתב הסכמה</w:t>
      </w:r>
    </w:p>
    <w:p w:rsidR="00617FBB" w:rsidRPr="005A5D9D" w:rsidRDefault="00617FBB" w:rsidP="005A5D9D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75B29" w:rsidTr="00175B29">
        <w:tc>
          <w:tcPr>
            <w:tcW w:w="3171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חיפה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ירושלים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תל אביב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 xml:space="preserve"> והמרכז</w:t>
            </w:r>
          </w:p>
        </w:tc>
      </w:tr>
      <w:tr w:rsidR="00175B29" w:rsidTr="00175B29">
        <w:tc>
          <w:tcPr>
            <w:tcW w:w="3171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חגית דרור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 xml:space="preserve"> - </w:t>
            </w: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עו"ס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 xml:space="preserve">צופית חיים - </w:t>
            </w:r>
            <w:proofErr w:type="spellStart"/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עו</w:t>
            </w:r>
            <w:proofErr w:type="spellEnd"/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''ס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75B29" w:rsidTr="00175B29">
        <w:tc>
          <w:tcPr>
            <w:tcW w:w="3171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DE"/>
              </w:rPr>
              <w:t>04-8258989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DE"/>
              </w:rPr>
              <w:t>02-6241198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de-DE"/>
              </w:rPr>
              <w:t>/2021</w:t>
            </w:r>
          </w:p>
        </w:tc>
        <w:tc>
          <w:tcPr>
            <w:tcW w:w="3172" w:type="dxa"/>
          </w:tcPr>
          <w:p w:rsidR="00175B29" w:rsidRPr="0016441F" w:rsidRDefault="00030DF1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03-5164461</w:t>
            </w:r>
          </w:p>
        </w:tc>
      </w:tr>
      <w:tr w:rsidR="00175B29" w:rsidTr="00FE77D8">
        <w:trPr>
          <w:trHeight w:val="70"/>
        </w:trPr>
        <w:tc>
          <w:tcPr>
            <w:tcW w:w="3171" w:type="dxa"/>
          </w:tcPr>
          <w:p w:rsidR="00175B29" w:rsidRPr="0016441F" w:rsidRDefault="00E4389B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</w:pPr>
            <w:hyperlink r:id="rId9" w:history="1">
              <w:r w:rsidR="00175B29" w:rsidRPr="00846703">
                <w:rPr>
                  <w:rStyle w:val="Hyperlink"/>
                  <w:rFonts w:asciiTheme="minorBidi" w:hAnsiTheme="minorBidi" w:cstheme="minorBidi"/>
                  <w:b/>
                  <w:bCs/>
                  <w:sz w:val="20"/>
                  <w:szCs w:val="20"/>
                </w:rPr>
                <w:t>hagit@beit-horim.org.il</w:t>
              </w:r>
            </w:hyperlink>
          </w:p>
        </w:tc>
        <w:tc>
          <w:tcPr>
            <w:tcW w:w="3172" w:type="dxa"/>
          </w:tcPr>
          <w:p w:rsidR="00175B29" w:rsidRDefault="00E4389B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hyperlink r:id="rId10" w:history="1">
              <w:r w:rsidR="00175B29" w:rsidRPr="005A5D9D">
                <w:rPr>
                  <w:rStyle w:val="Hyperlink"/>
                  <w:rFonts w:asciiTheme="minorBidi" w:hAnsiTheme="minorBidi" w:cstheme="minorBidi"/>
                  <w:b/>
                  <w:bCs/>
                  <w:sz w:val="20"/>
                  <w:szCs w:val="20"/>
                  <w:lang w:val="de-DE"/>
                </w:rPr>
                <w:t>tzofitchaim@gmail.com</w:t>
              </w:r>
            </w:hyperlink>
          </w:p>
        </w:tc>
        <w:tc>
          <w:tcPr>
            <w:tcW w:w="3172" w:type="dxa"/>
          </w:tcPr>
          <w:p w:rsidR="00175B29" w:rsidRDefault="00175B29" w:rsidP="001054C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617FBB" w:rsidRP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17FBB" w:rsidRPr="00617FBB" w:rsidRDefault="00617FBB" w:rsidP="00175B29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ערן אליהו בן יוסף - מתנדב  073-2188208  </w:t>
      </w:r>
      <w:hyperlink r:id="rId11" w:history="1">
        <w:r w:rsidRPr="00214D4D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eran@irgun-jeckes.org</w:t>
        </w:r>
      </w:hyperlink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11C11" w:rsidRDefault="00611C11" w:rsidP="00611C11">
      <w:pPr>
        <w:bidi/>
        <w:rPr>
          <w:rFonts w:cs="Guttman Haim"/>
          <w:sz w:val="28"/>
          <w:szCs w:val="28"/>
          <w:rtl/>
          <w:lang w:val="de-DE"/>
        </w:rPr>
      </w:pPr>
    </w:p>
    <w:p w:rsidR="00617FBB" w:rsidRDefault="00611C11" w:rsidP="00030DF1">
      <w:pPr>
        <w:bidi/>
        <w:rPr>
          <w:rFonts w:cs="Guttman Haim"/>
          <w:sz w:val="28"/>
          <w:szCs w:val="28"/>
          <w:rtl/>
          <w:lang w:val="de-DE"/>
        </w:rPr>
      </w:pPr>
      <w:r>
        <w:rPr>
          <w:rFonts w:cs="Guttman Haim" w:hint="cs"/>
          <w:sz w:val="28"/>
          <w:szCs w:val="28"/>
          <w:rtl/>
          <w:lang w:val="de-DE"/>
        </w:rPr>
        <w:t>בקשה לסיוע כספי לניצולי שואה יוצאי אוסטרי</w:t>
      </w:r>
      <w:r w:rsidR="00030DF1">
        <w:rPr>
          <w:rFonts w:cs="Guttman Haim" w:hint="cs"/>
          <w:sz w:val="28"/>
          <w:szCs w:val="28"/>
          <w:rtl/>
          <w:lang w:val="de-DE"/>
        </w:rPr>
        <w:t>ה</w:t>
      </w:r>
      <w:r>
        <w:rPr>
          <w:rFonts w:cs="Guttman Haim" w:hint="cs"/>
          <w:sz w:val="28"/>
          <w:szCs w:val="28"/>
          <w:rtl/>
          <w:lang w:val="de-DE"/>
        </w:rPr>
        <w:t xml:space="preserve"> לשנת 2020</w:t>
      </w:r>
    </w:p>
    <w:p w:rsidR="00611C11" w:rsidRDefault="00611C11" w:rsidP="00611C11">
      <w:pPr>
        <w:bidi/>
        <w:rPr>
          <w:rFonts w:cs="Guttman Haim"/>
          <w:sz w:val="28"/>
          <w:szCs w:val="28"/>
          <w:rtl/>
          <w:lang w:val="de-DE"/>
        </w:rPr>
      </w:pPr>
    </w:p>
    <w:p w:rsidR="00611C11" w:rsidRPr="00611C11" w:rsidRDefault="00611C11" w:rsidP="00030DF1">
      <w:pPr>
        <w:bidi/>
        <w:rPr>
          <w:rFonts w:cs="Guttman Haim"/>
          <w:sz w:val="28"/>
          <w:szCs w:val="28"/>
          <w:rtl/>
          <w:lang w:val="de-DE"/>
        </w:rPr>
      </w:pPr>
      <w:r>
        <w:rPr>
          <w:rFonts w:cs="Guttman Haim" w:hint="cs"/>
          <w:sz w:val="28"/>
          <w:szCs w:val="28"/>
          <w:rtl/>
          <w:lang w:val="de-DE"/>
        </w:rPr>
        <w:t>פירו</w:t>
      </w:r>
      <w:r w:rsidR="00030DF1">
        <w:rPr>
          <w:rFonts w:cs="Guttman Haim" w:hint="cs"/>
          <w:sz w:val="28"/>
          <w:szCs w:val="28"/>
          <w:rtl/>
          <w:lang w:val="de-DE"/>
        </w:rPr>
        <w:t>ט</w:t>
      </w:r>
      <w:r>
        <w:rPr>
          <w:rFonts w:cs="Guttman Haim" w:hint="cs"/>
          <w:sz w:val="28"/>
          <w:szCs w:val="28"/>
          <w:rtl/>
          <w:lang w:val="de-DE"/>
        </w:rPr>
        <w:t xml:space="preserve"> הכנסות של מגיש הבקש</w:t>
      </w:r>
      <w:r w:rsidR="00030DF1">
        <w:rPr>
          <w:rFonts w:cs="Guttman Haim" w:hint="cs"/>
          <w:sz w:val="28"/>
          <w:szCs w:val="28"/>
          <w:rtl/>
          <w:lang w:val="de-DE"/>
        </w:rPr>
        <w:t>ה</w:t>
      </w:r>
      <w:r>
        <w:rPr>
          <w:rFonts w:cs="Guttman Haim" w:hint="cs"/>
          <w:sz w:val="28"/>
          <w:szCs w:val="28"/>
          <w:rtl/>
          <w:lang w:val="de-DE"/>
        </w:rPr>
        <w:t>:</w:t>
      </w:r>
    </w:p>
    <w:p w:rsidR="00617FBB" w:rsidRPr="00617FBB" w:rsidRDefault="00617FBB" w:rsidP="00617FBB">
      <w:pPr>
        <w:bidi/>
        <w:rPr>
          <w:sz w:val="28"/>
          <w:szCs w:val="28"/>
          <w:rtl/>
          <w:lang w:val="de-DE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32"/>
        <w:gridCol w:w="1840"/>
        <w:gridCol w:w="1920"/>
        <w:gridCol w:w="1916"/>
      </w:tblGrid>
      <w:tr w:rsidR="00617FBB" w:rsidRPr="0008308C" w:rsidTr="00516BE8">
        <w:trPr>
          <w:trHeight w:val="116"/>
        </w:trPr>
        <w:tc>
          <w:tcPr>
            <w:tcW w:w="1907" w:type="dxa"/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סוג הכנסה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גובה ההכנסות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סוג הכנסות</w:t>
            </w:r>
          </w:p>
        </w:tc>
        <w:tc>
          <w:tcPr>
            <w:tcW w:w="1916" w:type="dxa"/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גובה הכנסות</w:t>
            </w:r>
          </w:p>
        </w:tc>
      </w:tr>
      <w:tr w:rsidR="00617FBB" w:rsidRPr="0008308C" w:rsidTr="00516BE8">
        <w:trPr>
          <w:trHeight w:val="239"/>
        </w:trPr>
        <w:tc>
          <w:tcPr>
            <w:tcW w:w="1907" w:type="dxa"/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sz w:val="28"/>
                <w:szCs w:val="28"/>
                <w:rtl/>
              </w:rPr>
              <w:t>פנסיה</w:t>
            </w:r>
          </w:p>
          <w:p w:rsidR="00617FBB" w:rsidRPr="0008308C" w:rsidRDefault="00617FBB" w:rsidP="00516BE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רנטה מחו"ל</w:t>
            </w:r>
          </w:p>
          <w:p w:rsidR="00617FBB" w:rsidRPr="0008308C" w:rsidRDefault="00617FBB" w:rsidP="00516BE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617FBB" w:rsidRPr="0008308C" w:rsidRDefault="00617FBB" w:rsidP="00516BE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17FBB" w:rsidRPr="00C915D0" w:rsidTr="00516BE8">
        <w:trPr>
          <w:trHeight w:val="236"/>
        </w:trPr>
        <w:tc>
          <w:tcPr>
            <w:tcW w:w="1907" w:type="dxa"/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עבודה בשכר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תגמולים מהאוצר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17FBB" w:rsidRPr="00C915D0" w:rsidTr="00516BE8">
        <w:trPr>
          <w:trHeight w:val="23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קצבת זקנה – ב</w:t>
            </w:r>
            <w:r w:rsidR="005A5D9D">
              <w:rPr>
                <w:rFonts w:asciiTheme="minorBidi" w:hAnsiTheme="minorBidi" w:cstheme="minorBidi" w:hint="cs"/>
                <w:sz w:val="28"/>
                <w:szCs w:val="28"/>
                <w:rtl/>
              </w:rPr>
              <w:t>י</w:t>
            </w: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טוח לאומי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הכנסה אחרת</w:t>
            </w:r>
          </w:p>
          <w:p w:rsidR="00617FBB" w:rsidRPr="005A5D9D" w:rsidRDefault="00617FBB" w:rsidP="005A5D9D">
            <w:pPr>
              <w:bidi/>
              <w:rPr>
                <w:rFonts w:asciiTheme="minorBidi" w:hAnsiTheme="minorBidi" w:cstheme="minorBidi"/>
                <w:rtl/>
              </w:rPr>
            </w:pPr>
            <w:r w:rsidRPr="005A5D9D">
              <w:rPr>
                <w:rFonts w:asciiTheme="minorBidi" w:hAnsiTheme="minorBidi" w:cstheme="minorBidi"/>
                <w:rtl/>
              </w:rPr>
              <w:t xml:space="preserve">(כולל שכר </w:t>
            </w:r>
            <w:r w:rsidR="005A5D9D" w:rsidRPr="005A5D9D">
              <w:rPr>
                <w:rFonts w:asciiTheme="minorBidi" w:hAnsiTheme="minorBidi" w:cstheme="minorBidi" w:hint="cs"/>
                <w:rtl/>
              </w:rPr>
              <w:t>ד</w:t>
            </w:r>
            <w:r w:rsidRPr="005A5D9D">
              <w:rPr>
                <w:rFonts w:asciiTheme="minorBidi" w:hAnsiTheme="minorBidi" w:cstheme="minorBidi"/>
                <w:rtl/>
              </w:rPr>
              <w:t>ירה)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17FBB" w:rsidRPr="00C915D0" w:rsidTr="00516BE8">
        <w:trPr>
          <w:trHeight w:val="23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קצבת זקנה מחו"ל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</w:rPr>
              <w:t>PVA - DRV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9D" w:rsidRDefault="005A5D9D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617FBB" w:rsidRPr="00C915D0" w:rsidRDefault="00617FBB" w:rsidP="005A5D9D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סה"כ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80795E" w:rsidRDefault="00617FBB" w:rsidP="00617FBB">
      <w:pPr>
        <w:bidi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80795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גובה חסכונות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(ללא דירה או רכב)</w:t>
      </w:r>
      <w:r w:rsidRPr="0080795E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80795E">
        <w:rPr>
          <w:rFonts w:asciiTheme="minorBidi" w:hAnsiTheme="minorBidi" w:cstheme="minorBidi" w:hint="cs"/>
          <w:sz w:val="28"/>
          <w:szCs w:val="28"/>
          <w:rtl/>
        </w:rPr>
        <w:t xml:space="preserve">_______________ </w:t>
      </w:r>
      <w:r w:rsidRPr="001465B9">
        <w:rPr>
          <w:rFonts w:asciiTheme="minorBidi" w:hAnsiTheme="minorBidi" w:cstheme="minorBidi" w:hint="cs"/>
          <w:b/>
          <w:bCs/>
          <w:sz w:val="28"/>
          <w:szCs w:val="28"/>
          <w:rtl/>
        </w:rPr>
        <w:t>ש"ח</w:t>
      </w:r>
    </w:p>
    <w:p w:rsidR="00617FBB" w:rsidRPr="00C915D0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חוות דעת של עובד/ת סוציאלי/ת:</w:t>
      </w:r>
    </w:p>
    <w:p w:rsidR="005C646D" w:rsidRPr="00C915D0" w:rsidRDefault="005C646D" w:rsidP="005C646D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617FBB" w:rsidRPr="00C915D0" w:rsidRDefault="00617FBB" w:rsidP="005A5D9D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 xml:space="preserve">אחת לשנתיים יש לצרף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דו''ח</w:t>
      </w:r>
      <w:proofErr w:type="spellEnd"/>
      <w:r w:rsidRPr="00C915D0">
        <w:rPr>
          <w:rFonts w:asciiTheme="minorBidi" w:hAnsiTheme="minorBidi" w:cstheme="minorBidi"/>
          <w:sz w:val="28"/>
          <w:szCs w:val="28"/>
          <w:rtl/>
        </w:rPr>
        <w:t xml:space="preserve"> של </w:t>
      </w:r>
      <w:r>
        <w:rPr>
          <w:rFonts w:asciiTheme="minorBidi" w:hAnsiTheme="minorBidi" w:cstheme="minorBidi" w:hint="cs"/>
          <w:sz w:val="28"/>
          <w:szCs w:val="28"/>
          <w:rtl/>
        </w:rPr>
        <w:t>עובדת סוציאלית מה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רשות </w:t>
      </w:r>
      <w:r>
        <w:rPr>
          <w:rFonts w:asciiTheme="minorBidi" w:hAnsiTheme="minorBidi" w:cstheme="minorBidi" w:hint="cs"/>
          <w:sz w:val="28"/>
          <w:szCs w:val="28"/>
          <w:rtl/>
        </w:rPr>
        <w:t>ה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מקומית, מועדון לקשיש,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קופ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''ח, </w:t>
      </w:r>
      <w:r>
        <w:rPr>
          <w:rFonts w:asciiTheme="minorBidi" w:hAnsiTheme="minorBidi" w:cstheme="minorBidi"/>
          <w:sz w:val="28"/>
          <w:szCs w:val="28"/>
          <w:rtl/>
        </w:rPr>
        <w:t>דיור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915D0">
        <w:rPr>
          <w:rFonts w:asciiTheme="minorBidi" w:hAnsiTheme="minorBidi" w:cstheme="minorBidi"/>
          <w:sz w:val="28"/>
          <w:szCs w:val="28"/>
          <w:rtl/>
        </w:rPr>
        <w:t>מוגן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Pr="00C915D0">
        <w:rPr>
          <w:rFonts w:asciiTheme="minorBidi" w:hAnsiTheme="minorBidi" w:cstheme="minorBidi"/>
          <w:sz w:val="28"/>
          <w:szCs w:val="28"/>
          <w:rtl/>
        </w:rPr>
        <w:t>חברת סיעוד או עובד</w:t>
      </w:r>
      <w:r>
        <w:rPr>
          <w:rFonts w:asciiTheme="minorBidi" w:hAnsiTheme="minorBidi" w:cstheme="minorBidi" w:hint="cs"/>
          <w:sz w:val="28"/>
          <w:szCs w:val="28"/>
          <w:rtl/>
        </w:rPr>
        <w:t>ו</w:t>
      </w:r>
      <w:r>
        <w:rPr>
          <w:rFonts w:asciiTheme="minorBidi" w:hAnsiTheme="minorBidi" w:cstheme="minorBidi"/>
          <w:sz w:val="28"/>
          <w:szCs w:val="28"/>
          <w:rtl/>
        </w:rPr>
        <w:t>ת סוציאלית בסניפי הארגון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5C646D" w:rsidRPr="00C915D0" w:rsidRDefault="005C646D" w:rsidP="005C646D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C915D0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הצהרת התובע/ת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Pr="00C915D0">
        <w:rPr>
          <w:rFonts w:asciiTheme="minorBidi" w:hAnsiTheme="minorBidi" w:cstheme="minorBidi"/>
          <w:sz w:val="28"/>
          <w:szCs w:val="28"/>
          <w:rtl/>
        </w:rPr>
        <w:t>אנ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י </w:t>
      </w:r>
      <w:r w:rsidRPr="00C915D0">
        <w:rPr>
          <w:rFonts w:asciiTheme="minorBidi" w:hAnsiTheme="minorBidi" w:cstheme="minorBidi"/>
          <w:sz w:val="28"/>
          <w:szCs w:val="28"/>
          <w:rtl/>
        </w:rPr>
        <w:t>_</w:t>
      </w:r>
      <w:r>
        <w:rPr>
          <w:rFonts w:asciiTheme="minorBidi" w:hAnsiTheme="minorBidi" w:cstheme="minorBidi" w:hint="cs"/>
          <w:sz w:val="28"/>
          <w:szCs w:val="28"/>
          <w:rtl/>
        </w:rPr>
        <w:t>___________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__________ </w:t>
      </w:r>
      <w:r w:rsidR="00175B29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ת.ז ________________ </w:t>
      </w:r>
    </w:p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>מצהיר כי כל המידע והאישורים, שצורפו לבקשתי הם נכונים ואני מתחייב להודיע על כל שינוי במצבי הבריאותי, הכספי והמשפחתי</w:t>
      </w:r>
      <w:r w:rsidR="005A5D9D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>בנוסף על כך, אני מאשר/ת כי לא ק</w:t>
      </w:r>
      <w:r>
        <w:rPr>
          <w:rFonts w:asciiTheme="minorBidi" w:hAnsiTheme="minorBidi" w:cstheme="minorBidi" w:hint="cs"/>
          <w:sz w:val="28"/>
          <w:szCs w:val="28"/>
          <w:rtl/>
        </w:rPr>
        <w:t>י</w:t>
      </w:r>
      <w:r w:rsidRPr="00C915D0">
        <w:rPr>
          <w:rFonts w:asciiTheme="minorBidi" w:hAnsiTheme="minorBidi" w:cstheme="minorBidi"/>
          <w:sz w:val="28"/>
          <w:szCs w:val="28"/>
          <w:rtl/>
        </w:rPr>
        <w:t>בלתי בעבר ולא אבקש בעתיד, סיוע כספי ממקור כלשהו לאותה מטרה המפורטת בבקשה זו.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תאריך __________________ </w:t>
      </w:r>
      <w:r w:rsidR="00175B29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cstheme="minorBidi" w:hint="cs"/>
          <w:sz w:val="28"/>
          <w:szCs w:val="28"/>
          <w:rtl/>
        </w:rPr>
        <w:t>חתימה___________________________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B4EC5" w:rsidRPr="000B3636" w:rsidRDefault="006B4EC5" w:rsidP="000B3636"/>
    <w:sectPr w:rsidR="006B4EC5" w:rsidRPr="000B3636" w:rsidSect="00175B29">
      <w:headerReference w:type="default" r:id="rId12"/>
      <w:footerReference w:type="default" r:id="rId13"/>
      <w:pgSz w:w="11907" w:h="16840" w:code="9"/>
      <w:pgMar w:top="1811" w:right="1304" w:bottom="1370" w:left="130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E4" w:rsidRDefault="00D733E4">
      <w:r>
        <w:separator/>
      </w:r>
    </w:p>
  </w:endnote>
  <w:endnote w:type="continuationSeparator" w:id="0">
    <w:p w:rsidR="00D733E4" w:rsidRDefault="00D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EE" w:rsidRDefault="00632BE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478C40" wp14:editId="05DC55A2">
              <wp:simplePos x="0" y="0"/>
              <wp:positionH relativeFrom="column">
                <wp:posOffset>-343010</wp:posOffset>
              </wp:positionH>
              <wp:positionV relativeFrom="paragraph">
                <wp:posOffset>-1925789</wp:posOffset>
              </wp:positionV>
              <wp:extent cx="6591300" cy="1844675"/>
              <wp:effectExtent l="0" t="0" r="0" b="22225"/>
              <wp:wrapNone/>
              <wp:docPr id="3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1844675"/>
                        <a:chOff x="761" y="12819"/>
                        <a:chExt cx="10380" cy="3629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5984" y="12819"/>
                          <a:ext cx="109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Default="00632B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 rot="5400000">
                          <a:off x="4593" y="16023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197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299" y="15718"/>
                          <a:ext cx="36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</w:rPr>
                              <w:t>T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el.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61" y="16094"/>
                          <a:ext cx="3627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416CBF" w:rsidRDefault="00632BEE" w:rsidP="002233EE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157 </w:t>
                            </w:r>
                            <w:r w:rsidR="001054C2"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>Yigal Alon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 St. Tel-Aviv</w:t>
                            </w:r>
                            <w:r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8064F0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6744365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78" y="15698"/>
                          <a:ext cx="3546" cy="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7D4A43" w:rsidRDefault="00632BEE" w:rsidP="00CB6D59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</w:rPr>
                            </w:pPr>
                            <w:r w:rsidRPr="007D4A43">
                              <w:rPr>
                                <w:rFonts w:ascii="Arial Narrow" w:hAnsi="Arial Narrow" w:cs="Arial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>יגאל אלון 157</w:t>
                            </w:r>
                            <w:r w:rsidR="001054C2"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 w:rsidRPr="007D4A43"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>תל אביב</w:t>
                            </w:r>
                            <w:r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 w:rsidRPr="008064F0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6744365</w:t>
                            </w:r>
                            <w:r w:rsidRPr="007D4A43">
                              <w:rPr>
                                <w:rFonts w:ascii="Arial Narrow" w:hAnsi="Arial Narrow" w:cs="Arial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9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416" y="16104"/>
                          <a:ext cx="2725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197A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1D3C48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88295"/>
                                <w:spacing w:val="4"/>
                                <w:szCs w:val="22"/>
                              </w:rPr>
                            </w:pPr>
                            <w:r w:rsidRPr="001D3C48">
                              <w:rPr>
                                <w:rFonts w:ascii="Arial" w:hAnsi="Arial" w:cs="Arial"/>
                                <w:b/>
                                <w:bCs/>
                                <w:color w:val="688295"/>
                                <w:spacing w:val="4"/>
                                <w:sz w:val="20"/>
                                <w:szCs w:val="20"/>
                              </w:rPr>
                              <w:t>WWW.IRGUN-JECKES.ORG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0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8016" y="15698"/>
                          <a:ext cx="92" cy="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7D4A43" w:rsidRDefault="001054C2" w:rsidP="00030DF1">
                            <w:pPr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23052"/>
                                <w:spacing w:val="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pacing w:val="3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1" name="Line 28"/>
                      <wps:cNvCnPr/>
                      <wps:spPr bwMode="auto">
                        <a:xfrm rot="5400000">
                          <a:off x="7654" y="16023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197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299" y="16098"/>
                          <a:ext cx="505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C2" w:rsidRDefault="00632BEE" w:rsidP="0069045B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</w:rPr>
                              <w:t>F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ax</w:t>
                            </w:r>
                          </w:p>
                          <w:p w:rsidR="00632BEE" w:rsidRPr="00416CBF" w:rsidRDefault="00632BEE" w:rsidP="0069045B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  <w:r w:rsidRPr="00416CBF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32BEE" w:rsidRPr="00FF614F" w:rsidRDefault="00632BEE" w:rsidP="00FF614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575" y="15718"/>
                          <a:ext cx="280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1"/>
                                <w:szCs w:val="21"/>
                                <w:rtl/>
                              </w:rPr>
                              <w:t>טל.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4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7433" y="16093"/>
                          <a:ext cx="412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1"/>
                                <w:szCs w:val="21"/>
                                <w:rtl/>
                              </w:rPr>
                              <w:t>פקס</w:t>
                            </w:r>
                            <w:r w:rsidRPr="00416CBF"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5666" y="15724"/>
                          <a:ext cx="1358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030DF1">
                            <w:pP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 xml:space="preserve">03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-  5164461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6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5874" y="16106"/>
                          <a:ext cx="1603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03-5164435</w:t>
                            </w: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03</w:t>
                            </w:r>
                            <w:r w:rsidR="00632BEE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03 -  5164435</w:t>
                            </w:r>
                          </w:p>
                          <w:p w:rsidR="00632BEE" w:rsidRPr="0069045B" w:rsidRDefault="00632BEE" w:rsidP="00F75B0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-27pt;margin-top:-151.65pt;width:519pt;height:145.25pt;z-index:251658240" coordorigin="761,12819" coordsize="10380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5984;top:12819;width:10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32BEE" w:rsidRDefault="00632BEE"/>
                  </w:txbxContent>
                </v:textbox>
              </v:shape>
              <v:line id="Line 4" o:spid="_x0000_s1028" style="position:absolute;rotation:90;visibility:visible;mso-wrap-style:square" from="4593,16023" to="5443,1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ADcIAAADaAAAADwAAAGRycy9kb3ducmV2LnhtbESP3YrCMBSE7wXfIRzBuzV1wb9qFHER&#10;9kZWqw9wbI5taXNSm6hdn94sLHg5zMw3zGLVmkrcqXGFZQXDQQSCOLW64EzB6bj9mIJwHlljZZkU&#10;/JKD1bLbWWCs7YMPdE98JgKEXYwKcu/rWEqX5mTQDWxNHLyLbQz6IJtM6gYfAW4q+RlFY2mw4LCQ&#10;Y02bnNIyuRkF5uRn++eGvipZ7mz5U6bn68Qp1e+16zkIT61/h//b31rBCP6uhBs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YADcIAAADaAAAADwAAAAAAAAAAAAAA&#10;AAChAgAAZHJzL2Rvd25yZXYueG1sUEsFBgAAAAAEAAQA+QAAAJADAAAAAA==&#10;" strokecolor="#8197a7" strokeweight="1pt"/>
              <v:shape id="Text Box 5" o:spid="_x0000_s1029" type="#_x0000_t202" style="position:absolute;left:5299;top:15718;width:367;height:2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S+cEA&#10;AADaAAAADwAAAGRycy9kb3ducmV2LnhtbESPT4vCMBTE7wt+h/AEb2tSDyLVKMuyghcF/1y8vW2e&#10;bbV5KUnU+u2NIHgcZuY3zGzR2UbcyIfasYZsqEAQF87UXGo47JffExAhIhtsHJOGBwVYzHtfM8yN&#10;u/OWbrtYigThkKOGKsY2lzIUFVkMQ9cSJ+/kvMWYpC+l8XhPcNvIkVJjabHmtFBhS78VFZfd1Wo4&#10;rTeX8991q86lmtAx89T9ZxutB/3uZwoiUhc/4Xd7ZTSM4XUl3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5UvnBAAAA2gAAAA8AAAAAAAAAAAAAAAAAmAIAAGRycy9kb3du&#10;cmV2LnhtbFBLBQYAAAAABAAEAPUAAACGAwAAAAA=&#10;" filled="f" stroked="f">
                <v:textbox inset="0,0,0,0">
                  <w:txbxContent>
                    <w:p w:rsidR="00632BEE" w:rsidRPr="00FF614F" w:rsidRDefault="00632BEE" w:rsidP="00FF614F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</w:rPr>
                        <w:t>T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el.</w:t>
                      </w:r>
                      <w:proofErr w:type="gramEnd"/>
                    </w:p>
                  </w:txbxContent>
                </v:textbox>
              </v:shape>
              <v:shape id="Text Box 7" o:spid="_x0000_s1030" type="#_x0000_t202" style="position:absolute;left:761;top:16094;width:3627;height: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3YsIA&#10;AADaAAAADwAAAGRycy9kb3ducmV2LnhtbESPT4vCMBTE78J+h/AW9qZJPah0jSKyC14U/HPx9rZ5&#10;ttXmpSRRu9/eCILHYWZ+w0znnW3EjXyoHWvIBgoEceFMzaWGw/63PwERIrLBxjFp+KcA89lHb4q5&#10;cXfe0m0XS5EgHHLUUMXY5lKGoiKLYeBa4uSdnLcYk/SlNB7vCW4bOVRqJC3WnBYqbGlZUXHZXa2G&#10;03pzOf9ct+pcqgkdM0/dX7bR+uuzW3yDiNTFd/jVXhkNY3heS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fdiwgAAANoAAAAPAAAAAAAAAAAAAAAAAJgCAABkcnMvZG93&#10;bnJldi54bWxQSwUGAAAAAAQABAD1AAAAhwMAAAAA&#10;" filled="f" stroked="f">
                <v:textbox inset="0,0,0,0">
                  <w:txbxContent>
                    <w:p w:rsidR="00632BEE" w:rsidRPr="00416CBF" w:rsidRDefault="00632BEE" w:rsidP="002233EE">
                      <w:pPr>
                        <w:jc w:val="center"/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157 </w:t>
                      </w:r>
                      <w:r w:rsidR="001054C2"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>Yigal Alon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 St. Tel-Aviv</w:t>
                      </w:r>
                      <w:r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8064F0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  <w:t>6744365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v:shape id="Text Box 8" o:spid="_x0000_s1031" type="#_x0000_t202" style="position:absolute;left:778;top:15698;width:3546;height:2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jEL4A&#10;AADaAAAADwAAAGRycy9kb3ducmV2LnhtbERPy4rCMBTdC/5DuII7TToLkWoUEQU3I/jYuLs217ba&#10;3JQkaufvJwvB5eG858vONuJFPtSONWRjBYK4cKbmUsP5tB1NQYSIbLBxTBr+KMBy0e/NMTfuzQd6&#10;HWMpUgiHHDVUMba5lKGoyGIYu5Y4cTfnLcYEfSmNx3cKt438UWoiLdacGipsaV1R8Tg+rYbb7/5x&#10;3zwP6l6qKV0yT90122s9HHSrGYhIXfyKP+6d0ZC2pivpBsjF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qYxC+AAAA2gAAAA8AAAAAAAAAAAAAAAAAmAIAAGRycy9kb3ducmV2&#10;LnhtbFBLBQYAAAAABAAEAPUAAACDAwAAAAA=&#10;" filled="f" stroked="f">
                <v:textbox inset="0,0,0,0">
                  <w:txbxContent>
                    <w:p w:rsidR="00632BEE" w:rsidRPr="007D4A43" w:rsidRDefault="00632BEE" w:rsidP="00CB6D59">
                      <w:pPr>
                        <w:jc w:val="center"/>
                        <w:rPr>
                          <w:rFonts w:ascii="Arial Narrow" w:hAnsi="Arial Narrow" w:cs="Arial"/>
                          <w:color w:val="023052"/>
                          <w:spacing w:val="7"/>
                          <w:w w:val="93"/>
                          <w:sz w:val="23"/>
                          <w:szCs w:val="23"/>
                        </w:rPr>
                      </w:pPr>
                      <w:r w:rsidRPr="007D4A43">
                        <w:rPr>
                          <w:rFonts w:ascii="Arial Narrow" w:hAnsi="Arial Narrow" w:cs="Arial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רח' </w:t>
                      </w:r>
                      <w:r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>יגאל אלון 157</w:t>
                      </w:r>
                      <w:r w:rsidR="001054C2"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>א</w:t>
                      </w:r>
                      <w:r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 </w:t>
                      </w:r>
                      <w:r w:rsidRPr="007D4A43"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>תל אביב</w:t>
                      </w:r>
                      <w:r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 </w:t>
                      </w:r>
                      <w:r w:rsidRPr="008064F0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  <w:t>6744365</w:t>
                      </w:r>
                      <w:r w:rsidRPr="007D4A43">
                        <w:rPr>
                          <w:rFonts w:ascii="Arial Narrow" w:hAnsi="Arial Narrow" w:cs="Arial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18" o:spid="_x0000_s1032" type="#_x0000_t202" style="position:absolute;left:8416;top:16104;width:2725;height:2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xeMQA&#10;AADaAAAADwAAAGRycy9kb3ducmV2LnhtbESP3WrCQBSE7wXfYTmF3ummpRRN3YgEi1604E8f4JA9&#10;SVazZ0N2jdGn7xYKXg4z8w2zWA62ET113jhW8DJNQBAXThuuFPwcPyczED4ga2wck4IbeVhm49EC&#10;U+2uvKf+ECoRIexTVFCH0KZS+qImi37qWuLola6zGKLsKqk7vEa4beRrkrxLi4bjQo0t5TUV58PF&#10;KqD7Lqz6fP1Wfn/lZnNmc9qfbko9Pw2rDxCBhvAI/7e3WsEc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sXjEAAAA2gAAAA8AAAAAAAAAAAAAAAAAmAIAAGRycy9k&#10;b3ducmV2LnhtbFBLBQYAAAAABAAEAPUAAACJAwAAAAA=&#10;" filled="f" stroked="f" strokecolor="#8197a7">
                <v:textbox inset="0,0,0,0">
                  <w:txbxContent>
                    <w:p w:rsidR="00632BEE" w:rsidRPr="001D3C48" w:rsidRDefault="00632BEE" w:rsidP="00FF61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88295"/>
                          <w:spacing w:val="4"/>
                          <w:szCs w:val="22"/>
                        </w:rPr>
                      </w:pPr>
                      <w:r w:rsidRPr="001D3C48">
                        <w:rPr>
                          <w:rFonts w:ascii="Arial" w:hAnsi="Arial" w:cs="Arial"/>
                          <w:b/>
                          <w:bCs/>
                          <w:color w:val="688295"/>
                          <w:spacing w:val="4"/>
                          <w:sz w:val="20"/>
                          <w:szCs w:val="20"/>
                        </w:rPr>
                        <w:t>WWW.IRGUN-JECKES.ORG</w:t>
                      </w:r>
                    </w:p>
                  </w:txbxContent>
                </v:textbox>
              </v:shape>
              <v:shape id="Text Box 19" o:spid="_x0000_s1033" type="#_x0000_t202" style="position:absolute;left:8016;top:15698;width:92;height: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0pcMA&#10;AADbAAAADwAAAGRycy9kb3ducmV2LnhtbESPQW/CMAyF70j8h8hIu0HSHSZUCAghJu0yJNgu3Exj&#10;2kLjVEmA7t/Ph0m72XrP731ergffqQfF1Aa2UMwMKOIquJZrC99f79M5qJSRHXaBycIPJVivxqMl&#10;li48+UCPY66VhHAq0UKTc19qnaqGPKZZ6IlFu4ToMcsaa+0iPiXcd/rVmDftsWVpaLCnbUPV7Xj3&#10;Fi6f+9t1dz+Ya23mdCoiDedib+3LZNgsQGUa8r/57/rDCb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0pcMAAADbAAAADwAAAAAAAAAAAAAAAACYAgAAZHJzL2Rv&#10;d25yZXYueG1sUEsFBgAAAAAEAAQA9QAAAIgDAAAAAA==&#10;" filled="f" stroked="f">
                <v:textbox inset="0,0,0,0">
                  <w:txbxContent>
                    <w:p w:rsidR="00632BEE" w:rsidRPr="007D4A43" w:rsidRDefault="001054C2" w:rsidP="00030DF1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color w:val="023052"/>
                          <w:spacing w:val="3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pacing w:val="30"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</v:shape>
              <v:line id="Line 28" o:spid="_x0000_s1034" style="position:absolute;rotation:90;visibility:visible;mso-wrap-style:square" from="7654,16023" to="8504,1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snC8AAAADbAAAADwAAAGRycy9kb3ducmV2LnhtbERPzYrCMBC+C/sOYRa8aVoP6lZjWZQF&#10;L+LvA8w2Y1vaTLpNVqtPbwTB23x8vzNPO1OLC7WutKwgHkYgiDOrS84VnI4/gykI55E11pZJwY0c&#10;pIuP3hwTba+8p8vB5yKEsEtQQeF9k0jpsoIMuqFtiAN3tq1BH2CbS93iNYSbWo6iaCwNlhwaCmxo&#10;WVBWHf6NAnPyX7v7kla1rDa22lbZ79/EKdX/7L5nIDx1/i1+udc6zI/h+Us4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wvAAAAA2wAAAA8AAAAAAAAAAAAAAAAA&#10;oQIAAGRycy9kb3ducmV2LnhtbFBLBQYAAAAABAAEAPkAAACOAwAAAAA=&#10;" strokecolor="#8197a7" strokeweight="1pt"/>
              <v:shape id="Text Box 29" o:spid="_x0000_s1035" type="#_x0000_t202" style="position:absolute;left:5299;top:16098;width:50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1054C2" w:rsidRDefault="00632BEE" w:rsidP="0069045B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</w:rPr>
                        <w:t>F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ax</w:t>
                      </w:r>
                    </w:p>
                    <w:p w:rsidR="00632BEE" w:rsidRPr="00416CBF" w:rsidRDefault="00632BEE" w:rsidP="0069045B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  <w:r w:rsidRPr="00416CBF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32BEE" w:rsidRPr="00FF614F" w:rsidRDefault="00632BEE" w:rsidP="00FF614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30" o:spid="_x0000_s1036" type="#_x0000_t202" style="position:absolute;left:7575;top:15718;width:280;height:2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q0sIA&#10;AADbAAAADwAAAGRycy9kb3ducmV2LnhtbERPTWvCQBC9F/wPywje6m5aKBJdpRSFXhqI7aW3MTsm&#10;MdnZsLvR+O+7hUJv83ifs9lNthdX8qF1rCFbKhDElTMt1xq+Pg+PKxAhIhvsHZOGOwXYbWcPG8yN&#10;u3FJ12OsRQrhkKOGJsYhlzJUDVkMSzcQJ+7svMWYoK+l8XhL4baXT0q9SIstp4YGB3prqOqOo9Vw&#10;/ii6y34s1aVWK/rOPE2nrNB6MZ9e1yAiTfFf/Od+N2n+M/z+kg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SrSwgAAANsAAAAPAAAAAAAAAAAAAAAAAJgCAABkcnMvZG93&#10;bnJldi54bWxQSwUGAAAAAAQABAD1AAAAhwMAAAAA&#10;" filled="f" stroked="f">
                <v:textbox inset="0,0,0,0">
                  <w:txbxContent>
                    <w:p w:rsidR="00632BEE" w:rsidRPr="00FF614F" w:rsidRDefault="00632BEE" w:rsidP="00FF614F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1"/>
                          <w:szCs w:val="21"/>
                          <w:rtl/>
                        </w:rPr>
                        <w:t>טל.</w:t>
                      </w:r>
                    </w:p>
                  </w:txbxContent>
                </v:textbox>
              </v:shape>
              <v:shape id="Text Box 31" o:spid="_x0000_s1037" type="#_x0000_t202" style="position:absolute;left:7433;top:16093;width:412;height:2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ypsIA&#10;AADbAAAADwAAAGRycy9kb3ducmV2LnhtbERPTWvCQBC9F/wPywje6m5KKRJdpRSFXhqI7aW3MTsm&#10;MdnZsLvR+O+7hUJv83ifs9lNthdX8qF1rCFbKhDElTMt1xq+Pg+PKxAhIhvsHZOGOwXYbWcPG8yN&#10;u3FJ12OsRQrhkKOGJsYhlzJUDVkMSzcQJ+7svMWYoK+l8XhL4baXT0q9SIstp4YGB3prqOqOo9Vw&#10;/ii6y34s1aVWK/rOPE2nrNB6MZ9e1yAiTfFf/Od+N2n+M/z+kg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LKmwgAAANsAAAAPAAAAAAAAAAAAAAAAAJgCAABkcnMvZG93&#10;bnJldi54bWxQSwUGAAAAAAQABAD1AAAAhwMAAAAA&#10;" filled="f" stroked="f">
                <v:textbox inset="0,0,0,0">
                  <w:txbxContent>
                    <w:p w:rsidR="00632BEE" w:rsidRPr="00FF614F" w:rsidRDefault="00632BEE" w:rsidP="00FF614F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1"/>
                          <w:szCs w:val="21"/>
                          <w:rtl/>
                        </w:rPr>
                        <w:t>פקס</w:t>
                      </w:r>
                      <w:r w:rsidRPr="00416CBF"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.</w:t>
                      </w:r>
                    </w:p>
                  </w:txbxContent>
                </v:textbox>
              </v:shape>
              <v:shape id="Text Box 35" o:spid="_x0000_s1038" type="#_x0000_t202" style="position:absolute;left:5666;top:15724;width:1358;height:2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XPcIA&#10;AADbAAAADwAAAGRycy9kb3ducmV2LnhtbERPTWvCQBC9F/wPywje6m4KLRJdpRSFXhqI7aW3MTsm&#10;MdnZsLvR+O+7hUJv83ifs9lNthdX8qF1rCFbKhDElTMt1xq+Pg+PKxAhIhvsHZOGOwXYbWcPG8yN&#10;u3FJ12OsRQrhkKOGJsYhlzJUDVkMSzcQJ+7svMWYoK+l8XhL4baXT0q9SIstp4YGB3prqOqOo9Vw&#10;/ii6y34s1aVWK/rOPE2nrNB6MZ9e1yAiTfFf/Od+N2n+M/z+kg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Bc9wgAAANsAAAAPAAAAAAAAAAAAAAAAAJgCAABkcnMvZG93&#10;bnJldi54bWxQSwUGAAAAAAQABAD1AAAAhwMAAAAA&#10;" filled="f" stroked="f">
                <v:textbox inset="0,0,0,0">
                  <w:txbxContent>
                    <w:p w:rsidR="00632BEE" w:rsidRPr="00FF614F" w:rsidRDefault="00632BEE" w:rsidP="00030DF1">
                      <w:pP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 xml:space="preserve">03 </w:t>
                      </w:r>
                      <w:proofErr w:type="gramStart"/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-  5164461</w:t>
                      </w:r>
                      <w:proofErr w:type="gramEnd"/>
                    </w:p>
                  </w:txbxContent>
                </v:textbox>
              </v:shape>
              <v:shape id="Text Box 36" o:spid="_x0000_s1039" type="#_x0000_t202" style="position:absolute;left:5874;top:16106;width:1603;height:2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JSr8A&#10;AADbAAAADwAAAGRycy9kb3ducmV2LnhtbERPS4vCMBC+L/gfwgje1qQeRKpRlmUFLwo+Lt5mm7Gt&#10;NpOSRK3/3giCt/n4njNbdLYRN/KhdqwhGyoQxIUzNZcaDvvl9wREiMgGG8ek4UEBFvPe1wxz4+68&#10;pdsuliKFcMhRQxVjm0sZiooshqFriRN3ct5iTNCX0ni8p3DbyJFSY2mx5tRQYUu/FRWX3dVqOK03&#10;l/PfdavOpZrQMfPU/WcbrQf97mcKIlIXP+K3e2XS/DG8fk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olKvwAAANsAAAAPAAAAAAAAAAAAAAAAAJgCAABkcnMvZG93bnJl&#10;di54bWxQSwUGAAAAAAQABAD1AAAAhAMAAAAA&#10;" filled="f" stroked="f">
                <v:textbox inset="0,0,0,0">
                  <w:txbxContent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03-5164435</w:t>
                      </w: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00</w:t>
                      </w: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0</w:t>
                      </w: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03</w:t>
                      </w:r>
                      <w:r w:rsidR="00632BEE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03 -  5164435</w:t>
                      </w:r>
                    </w:p>
                    <w:p w:rsidR="00632BEE" w:rsidRPr="0069045B" w:rsidRDefault="00632BEE" w:rsidP="00F75B00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E4" w:rsidRDefault="00D733E4">
      <w:r>
        <w:separator/>
      </w:r>
    </w:p>
  </w:footnote>
  <w:footnote w:type="continuationSeparator" w:id="0">
    <w:p w:rsidR="00D733E4" w:rsidRDefault="00D7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EE" w:rsidRDefault="00F50187" w:rsidP="00122551">
    <w:pPr>
      <w:pStyle w:val="a3"/>
    </w:pPr>
    <w:r>
      <w:rPr>
        <w:noProof/>
      </w:rPr>
      <w:drawing>
        <wp:anchor distT="114300" distB="114300" distL="114300" distR="114300" simplePos="0" relativeHeight="251660288" behindDoc="0" locked="0" layoutInCell="0" hidden="0" allowOverlap="1" wp14:anchorId="5F844868" wp14:editId="70DABA29">
          <wp:simplePos x="0" y="0"/>
          <wp:positionH relativeFrom="margin">
            <wp:posOffset>2153285</wp:posOffset>
          </wp:positionH>
          <wp:positionV relativeFrom="margin">
            <wp:posOffset>-880110</wp:posOffset>
          </wp:positionV>
          <wp:extent cx="3863975" cy="659765"/>
          <wp:effectExtent l="0" t="0" r="3175" b="6985"/>
          <wp:wrapSquare wrapText="bothSides" distT="114300" distB="114300" distL="114300" distR="114300"/>
          <wp:docPr id="1" name="image01.png" descr="letter pape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etter paper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397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4D67CA" wp14:editId="1C9371DF">
          <wp:extent cx="1637392" cy="747423"/>
          <wp:effectExtent l="0" t="0" r="0" b="0"/>
          <wp:docPr id="17" name="תמונה 17" descr="cla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551" w:rsidRDefault="00122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84D"/>
    <w:multiLevelType w:val="hybridMultilevel"/>
    <w:tmpl w:val="5B2071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928E10">
      <w:start w:val="1"/>
      <w:numFmt w:val="bullet"/>
      <w:lvlText w:val=""/>
      <w:lvlJc w:val="left"/>
      <w:pPr>
        <w:tabs>
          <w:tab w:val="num" w:pos="1290"/>
        </w:tabs>
        <w:ind w:left="1290" w:hanging="570"/>
      </w:pPr>
      <w:rPr>
        <w:rFonts w:ascii="Symbol" w:eastAsia="SimSun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D5007"/>
    <w:multiLevelType w:val="hybridMultilevel"/>
    <w:tmpl w:val="6990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2F4C"/>
    <w:multiLevelType w:val="hybridMultilevel"/>
    <w:tmpl w:val="1B726DE0"/>
    <w:lvl w:ilvl="0" w:tplc="040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">
    <w:nsid w:val="38566EB1"/>
    <w:multiLevelType w:val="hybridMultilevel"/>
    <w:tmpl w:val="520856AE"/>
    <w:lvl w:ilvl="0" w:tplc="76BEE4A0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6344846"/>
    <w:multiLevelType w:val="hybridMultilevel"/>
    <w:tmpl w:val="83A4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7763"/>
    <w:multiLevelType w:val="hybridMultilevel"/>
    <w:tmpl w:val="47F27C0E"/>
    <w:lvl w:ilvl="0" w:tplc="040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8" w:hanging="360"/>
      </w:pPr>
    </w:lvl>
    <w:lvl w:ilvl="2" w:tplc="0409001B" w:tentative="1">
      <w:start w:val="1"/>
      <w:numFmt w:val="lowerRoman"/>
      <w:lvlText w:val="%3."/>
      <w:lvlJc w:val="right"/>
      <w:pPr>
        <w:ind w:left="9738" w:hanging="180"/>
      </w:pPr>
    </w:lvl>
    <w:lvl w:ilvl="3" w:tplc="0409000F" w:tentative="1">
      <w:start w:val="1"/>
      <w:numFmt w:val="decimal"/>
      <w:lvlText w:val="%4."/>
      <w:lvlJc w:val="left"/>
      <w:pPr>
        <w:ind w:left="10458" w:hanging="360"/>
      </w:pPr>
    </w:lvl>
    <w:lvl w:ilvl="4" w:tplc="04090019" w:tentative="1">
      <w:start w:val="1"/>
      <w:numFmt w:val="lowerLetter"/>
      <w:lvlText w:val="%5."/>
      <w:lvlJc w:val="left"/>
      <w:pPr>
        <w:ind w:left="11178" w:hanging="360"/>
      </w:pPr>
    </w:lvl>
    <w:lvl w:ilvl="5" w:tplc="0409001B" w:tentative="1">
      <w:start w:val="1"/>
      <w:numFmt w:val="lowerRoman"/>
      <w:lvlText w:val="%6."/>
      <w:lvlJc w:val="right"/>
      <w:pPr>
        <w:ind w:left="11898" w:hanging="180"/>
      </w:pPr>
    </w:lvl>
    <w:lvl w:ilvl="6" w:tplc="0409000F" w:tentative="1">
      <w:start w:val="1"/>
      <w:numFmt w:val="decimal"/>
      <w:lvlText w:val="%7."/>
      <w:lvlJc w:val="left"/>
      <w:pPr>
        <w:ind w:left="12618" w:hanging="360"/>
      </w:pPr>
    </w:lvl>
    <w:lvl w:ilvl="7" w:tplc="04090019" w:tentative="1">
      <w:start w:val="1"/>
      <w:numFmt w:val="lowerLetter"/>
      <w:lvlText w:val="%8."/>
      <w:lvlJc w:val="left"/>
      <w:pPr>
        <w:ind w:left="13338" w:hanging="360"/>
      </w:pPr>
    </w:lvl>
    <w:lvl w:ilvl="8" w:tplc="040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6">
    <w:nsid w:val="735714F8"/>
    <w:multiLevelType w:val="hybridMultilevel"/>
    <w:tmpl w:val="52D64EA0"/>
    <w:lvl w:ilvl="0" w:tplc="C0F06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</w:rPr>
    </w:lvl>
    <w:lvl w:ilvl="1" w:tplc="5E928E10">
      <w:start w:val="1"/>
      <w:numFmt w:val="bullet"/>
      <w:lvlText w:val=""/>
      <w:lvlJc w:val="left"/>
      <w:pPr>
        <w:tabs>
          <w:tab w:val="num" w:pos="1290"/>
        </w:tabs>
        <w:ind w:left="1290" w:hanging="570"/>
      </w:pPr>
      <w:rPr>
        <w:rFonts w:ascii="Symbol" w:eastAsia="SimSun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9627D4"/>
    <w:multiLevelType w:val="hybridMultilevel"/>
    <w:tmpl w:val="847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405BF"/>
    <w:multiLevelType w:val="hybridMultilevel"/>
    <w:tmpl w:val="2D94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4b89a9,#8197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39"/>
    <w:rsid w:val="00002E78"/>
    <w:rsid w:val="000111EB"/>
    <w:rsid w:val="000226A5"/>
    <w:rsid w:val="000260E5"/>
    <w:rsid w:val="00030DF1"/>
    <w:rsid w:val="00042271"/>
    <w:rsid w:val="00042923"/>
    <w:rsid w:val="0004489A"/>
    <w:rsid w:val="00046815"/>
    <w:rsid w:val="00050BAE"/>
    <w:rsid w:val="00054FA5"/>
    <w:rsid w:val="00066F91"/>
    <w:rsid w:val="00071066"/>
    <w:rsid w:val="0007536A"/>
    <w:rsid w:val="0008637D"/>
    <w:rsid w:val="00096B74"/>
    <w:rsid w:val="000A3208"/>
    <w:rsid w:val="000A42DA"/>
    <w:rsid w:val="000B1802"/>
    <w:rsid w:val="000B3636"/>
    <w:rsid w:val="000B601F"/>
    <w:rsid w:val="000C0267"/>
    <w:rsid w:val="000C401F"/>
    <w:rsid w:val="000D0371"/>
    <w:rsid w:val="000D1267"/>
    <w:rsid w:val="000D2AF4"/>
    <w:rsid w:val="000F7BB1"/>
    <w:rsid w:val="001054C2"/>
    <w:rsid w:val="00122551"/>
    <w:rsid w:val="00126002"/>
    <w:rsid w:val="00126DFA"/>
    <w:rsid w:val="001271E4"/>
    <w:rsid w:val="001465B9"/>
    <w:rsid w:val="00147030"/>
    <w:rsid w:val="00155712"/>
    <w:rsid w:val="00155B33"/>
    <w:rsid w:val="001636AF"/>
    <w:rsid w:val="0016512E"/>
    <w:rsid w:val="00175B29"/>
    <w:rsid w:val="001832CD"/>
    <w:rsid w:val="00184DDC"/>
    <w:rsid w:val="001909FE"/>
    <w:rsid w:val="00194990"/>
    <w:rsid w:val="00196401"/>
    <w:rsid w:val="001A2F40"/>
    <w:rsid w:val="001B365F"/>
    <w:rsid w:val="001B7F3C"/>
    <w:rsid w:val="001C3859"/>
    <w:rsid w:val="001C4CFC"/>
    <w:rsid w:val="001C7195"/>
    <w:rsid w:val="001D3C48"/>
    <w:rsid w:val="00200BEE"/>
    <w:rsid w:val="002012D4"/>
    <w:rsid w:val="00205877"/>
    <w:rsid w:val="0020697E"/>
    <w:rsid w:val="00207205"/>
    <w:rsid w:val="002161A3"/>
    <w:rsid w:val="00216E1A"/>
    <w:rsid w:val="00221A91"/>
    <w:rsid w:val="002233EE"/>
    <w:rsid w:val="00230921"/>
    <w:rsid w:val="002339EE"/>
    <w:rsid w:val="00234E7E"/>
    <w:rsid w:val="00244464"/>
    <w:rsid w:val="00255319"/>
    <w:rsid w:val="00255B6D"/>
    <w:rsid w:val="002622AF"/>
    <w:rsid w:val="002724B7"/>
    <w:rsid w:val="002822B2"/>
    <w:rsid w:val="002846BE"/>
    <w:rsid w:val="0029145E"/>
    <w:rsid w:val="00295C55"/>
    <w:rsid w:val="002C0DAA"/>
    <w:rsid w:val="002D67C5"/>
    <w:rsid w:val="002E5725"/>
    <w:rsid w:val="002F21FB"/>
    <w:rsid w:val="00300CD6"/>
    <w:rsid w:val="0030330F"/>
    <w:rsid w:val="00303545"/>
    <w:rsid w:val="00305318"/>
    <w:rsid w:val="003239F9"/>
    <w:rsid w:val="00325B9A"/>
    <w:rsid w:val="00332059"/>
    <w:rsid w:val="00332CE5"/>
    <w:rsid w:val="00333581"/>
    <w:rsid w:val="00343D46"/>
    <w:rsid w:val="003577EE"/>
    <w:rsid w:val="00361C7F"/>
    <w:rsid w:val="00363002"/>
    <w:rsid w:val="00397CD3"/>
    <w:rsid w:val="003A0A9C"/>
    <w:rsid w:val="003A42C4"/>
    <w:rsid w:val="003A678D"/>
    <w:rsid w:val="003A6CA6"/>
    <w:rsid w:val="003B4C0B"/>
    <w:rsid w:val="003D26DD"/>
    <w:rsid w:val="003D2713"/>
    <w:rsid w:val="003D7E80"/>
    <w:rsid w:val="00400138"/>
    <w:rsid w:val="004131C2"/>
    <w:rsid w:val="00416CBF"/>
    <w:rsid w:val="004204E8"/>
    <w:rsid w:val="00424141"/>
    <w:rsid w:val="00432949"/>
    <w:rsid w:val="00445F00"/>
    <w:rsid w:val="00457F59"/>
    <w:rsid w:val="00462ECE"/>
    <w:rsid w:val="004659FC"/>
    <w:rsid w:val="00474216"/>
    <w:rsid w:val="00487C11"/>
    <w:rsid w:val="004926AC"/>
    <w:rsid w:val="004940BC"/>
    <w:rsid w:val="0049610D"/>
    <w:rsid w:val="00497774"/>
    <w:rsid w:val="004A2B8F"/>
    <w:rsid w:val="004B10EC"/>
    <w:rsid w:val="004C5DCE"/>
    <w:rsid w:val="004E63B5"/>
    <w:rsid w:val="004F72E6"/>
    <w:rsid w:val="00505724"/>
    <w:rsid w:val="00513D2D"/>
    <w:rsid w:val="0052183B"/>
    <w:rsid w:val="0052646D"/>
    <w:rsid w:val="0053747D"/>
    <w:rsid w:val="0054365E"/>
    <w:rsid w:val="00547D64"/>
    <w:rsid w:val="00573FB4"/>
    <w:rsid w:val="00586D5E"/>
    <w:rsid w:val="00587FA1"/>
    <w:rsid w:val="00593C49"/>
    <w:rsid w:val="005A1151"/>
    <w:rsid w:val="005A5272"/>
    <w:rsid w:val="005A5D9D"/>
    <w:rsid w:val="005B7C79"/>
    <w:rsid w:val="005C046D"/>
    <w:rsid w:val="005C34BA"/>
    <w:rsid w:val="005C646D"/>
    <w:rsid w:val="005E4D0D"/>
    <w:rsid w:val="005F3FDE"/>
    <w:rsid w:val="005F6E8D"/>
    <w:rsid w:val="005F7FF6"/>
    <w:rsid w:val="00602595"/>
    <w:rsid w:val="00611C11"/>
    <w:rsid w:val="006150EF"/>
    <w:rsid w:val="00617FBB"/>
    <w:rsid w:val="00626B7B"/>
    <w:rsid w:val="00631314"/>
    <w:rsid w:val="00632BEE"/>
    <w:rsid w:val="006353EA"/>
    <w:rsid w:val="00651FB8"/>
    <w:rsid w:val="0065454D"/>
    <w:rsid w:val="00660605"/>
    <w:rsid w:val="0068149B"/>
    <w:rsid w:val="0069045B"/>
    <w:rsid w:val="00694683"/>
    <w:rsid w:val="006A7E29"/>
    <w:rsid w:val="006B4EC5"/>
    <w:rsid w:val="006C6380"/>
    <w:rsid w:val="006D3249"/>
    <w:rsid w:val="006D7160"/>
    <w:rsid w:val="006E119D"/>
    <w:rsid w:val="006F6661"/>
    <w:rsid w:val="006F74CD"/>
    <w:rsid w:val="007120A7"/>
    <w:rsid w:val="00714B09"/>
    <w:rsid w:val="00752E66"/>
    <w:rsid w:val="00755A14"/>
    <w:rsid w:val="00762D23"/>
    <w:rsid w:val="00771263"/>
    <w:rsid w:val="00772F40"/>
    <w:rsid w:val="00773277"/>
    <w:rsid w:val="00786E7C"/>
    <w:rsid w:val="00794FD8"/>
    <w:rsid w:val="007A2AA4"/>
    <w:rsid w:val="007A583F"/>
    <w:rsid w:val="007B4100"/>
    <w:rsid w:val="007B5926"/>
    <w:rsid w:val="007B7D91"/>
    <w:rsid w:val="007C3E4D"/>
    <w:rsid w:val="007C4F90"/>
    <w:rsid w:val="007C60DD"/>
    <w:rsid w:val="007C63FE"/>
    <w:rsid w:val="007D4A43"/>
    <w:rsid w:val="007D5401"/>
    <w:rsid w:val="007F14D0"/>
    <w:rsid w:val="008168CF"/>
    <w:rsid w:val="008234A0"/>
    <w:rsid w:val="00833C4A"/>
    <w:rsid w:val="00846703"/>
    <w:rsid w:val="0084687D"/>
    <w:rsid w:val="00847C26"/>
    <w:rsid w:val="008565B2"/>
    <w:rsid w:val="00860C00"/>
    <w:rsid w:val="00861A12"/>
    <w:rsid w:val="008675F3"/>
    <w:rsid w:val="008841E6"/>
    <w:rsid w:val="00885D0E"/>
    <w:rsid w:val="00894935"/>
    <w:rsid w:val="008A36EE"/>
    <w:rsid w:val="008A69A3"/>
    <w:rsid w:val="008B09F4"/>
    <w:rsid w:val="008D7CBD"/>
    <w:rsid w:val="008E4082"/>
    <w:rsid w:val="008E6BAB"/>
    <w:rsid w:val="008E7345"/>
    <w:rsid w:val="008F12DB"/>
    <w:rsid w:val="008F19DF"/>
    <w:rsid w:val="008F2E9A"/>
    <w:rsid w:val="00917BEA"/>
    <w:rsid w:val="0092104F"/>
    <w:rsid w:val="00933100"/>
    <w:rsid w:val="00940F39"/>
    <w:rsid w:val="00945FEE"/>
    <w:rsid w:val="00951272"/>
    <w:rsid w:val="00954D40"/>
    <w:rsid w:val="009556B9"/>
    <w:rsid w:val="00960615"/>
    <w:rsid w:val="00965B62"/>
    <w:rsid w:val="009665F1"/>
    <w:rsid w:val="00967AC9"/>
    <w:rsid w:val="00977B5C"/>
    <w:rsid w:val="009929F3"/>
    <w:rsid w:val="00993422"/>
    <w:rsid w:val="009B1E26"/>
    <w:rsid w:val="009C27A7"/>
    <w:rsid w:val="009C7C75"/>
    <w:rsid w:val="009D3189"/>
    <w:rsid w:val="009D31A4"/>
    <w:rsid w:val="009E60F0"/>
    <w:rsid w:val="00A0112B"/>
    <w:rsid w:val="00A12F5D"/>
    <w:rsid w:val="00A25B4F"/>
    <w:rsid w:val="00A267A9"/>
    <w:rsid w:val="00A37B18"/>
    <w:rsid w:val="00A47A84"/>
    <w:rsid w:val="00A528B1"/>
    <w:rsid w:val="00A539AB"/>
    <w:rsid w:val="00A65C8B"/>
    <w:rsid w:val="00A80B07"/>
    <w:rsid w:val="00A81EAD"/>
    <w:rsid w:val="00A90743"/>
    <w:rsid w:val="00A91A86"/>
    <w:rsid w:val="00AA1497"/>
    <w:rsid w:val="00AA4718"/>
    <w:rsid w:val="00AA51D8"/>
    <w:rsid w:val="00AB42BB"/>
    <w:rsid w:val="00AB554D"/>
    <w:rsid w:val="00AC13BC"/>
    <w:rsid w:val="00AD2ACA"/>
    <w:rsid w:val="00AD396D"/>
    <w:rsid w:val="00AD719D"/>
    <w:rsid w:val="00AE45D2"/>
    <w:rsid w:val="00AE7329"/>
    <w:rsid w:val="00AF098C"/>
    <w:rsid w:val="00AF5A10"/>
    <w:rsid w:val="00B05BF0"/>
    <w:rsid w:val="00B16371"/>
    <w:rsid w:val="00B168EF"/>
    <w:rsid w:val="00B27704"/>
    <w:rsid w:val="00B3098D"/>
    <w:rsid w:val="00B404E8"/>
    <w:rsid w:val="00B42014"/>
    <w:rsid w:val="00B44D3F"/>
    <w:rsid w:val="00B55C46"/>
    <w:rsid w:val="00B562BB"/>
    <w:rsid w:val="00B732F6"/>
    <w:rsid w:val="00B81569"/>
    <w:rsid w:val="00B8295A"/>
    <w:rsid w:val="00B94EAB"/>
    <w:rsid w:val="00B95999"/>
    <w:rsid w:val="00BA7ED8"/>
    <w:rsid w:val="00BC25A3"/>
    <w:rsid w:val="00BD0056"/>
    <w:rsid w:val="00BD54A9"/>
    <w:rsid w:val="00BD6F45"/>
    <w:rsid w:val="00BE14F3"/>
    <w:rsid w:val="00C00DDD"/>
    <w:rsid w:val="00C0155C"/>
    <w:rsid w:val="00C13127"/>
    <w:rsid w:val="00C13BAE"/>
    <w:rsid w:val="00C156EE"/>
    <w:rsid w:val="00C402AB"/>
    <w:rsid w:val="00C421C6"/>
    <w:rsid w:val="00C4728C"/>
    <w:rsid w:val="00C600F9"/>
    <w:rsid w:val="00C66DD4"/>
    <w:rsid w:val="00C739AF"/>
    <w:rsid w:val="00C8630D"/>
    <w:rsid w:val="00C93999"/>
    <w:rsid w:val="00CA5617"/>
    <w:rsid w:val="00CB1C5A"/>
    <w:rsid w:val="00CB6D59"/>
    <w:rsid w:val="00CC1CE0"/>
    <w:rsid w:val="00CC336B"/>
    <w:rsid w:val="00CC3D0A"/>
    <w:rsid w:val="00CC78D9"/>
    <w:rsid w:val="00CE5CF2"/>
    <w:rsid w:val="00CE5E2D"/>
    <w:rsid w:val="00CE647A"/>
    <w:rsid w:val="00CE7604"/>
    <w:rsid w:val="00CF2A64"/>
    <w:rsid w:val="00CF3ABD"/>
    <w:rsid w:val="00CF5DF7"/>
    <w:rsid w:val="00D008CA"/>
    <w:rsid w:val="00D05E18"/>
    <w:rsid w:val="00D1705C"/>
    <w:rsid w:val="00D20362"/>
    <w:rsid w:val="00D262A0"/>
    <w:rsid w:val="00D36508"/>
    <w:rsid w:val="00D4457F"/>
    <w:rsid w:val="00D5347B"/>
    <w:rsid w:val="00D5714C"/>
    <w:rsid w:val="00D63A25"/>
    <w:rsid w:val="00D6709C"/>
    <w:rsid w:val="00D71314"/>
    <w:rsid w:val="00D7262D"/>
    <w:rsid w:val="00D733E4"/>
    <w:rsid w:val="00D75CFB"/>
    <w:rsid w:val="00D804EE"/>
    <w:rsid w:val="00D81789"/>
    <w:rsid w:val="00D907AC"/>
    <w:rsid w:val="00DA0B3B"/>
    <w:rsid w:val="00DB7DF3"/>
    <w:rsid w:val="00DE05BA"/>
    <w:rsid w:val="00DE2820"/>
    <w:rsid w:val="00DE32D6"/>
    <w:rsid w:val="00DE3603"/>
    <w:rsid w:val="00DF17ED"/>
    <w:rsid w:val="00DF2C37"/>
    <w:rsid w:val="00DF309D"/>
    <w:rsid w:val="00E012F5"/>
    <w:rsid w:val="00E020C5"/>
    <w:rsid w:val="00E0239F"/>
    <w:rsid w:val="00E06972"/>
    <w:rsid w:val="00E2797F"/>
    <w:rsid w:val="00E40EBC"/>
    <w:rsid w:val="00E41F92"/>
    <w:rsid w:val="00E4389B"/>
    <w:rsid w:val="00E44D73"/>
    <w:rsid w:val="00E60821"/>
    <w:rsid w:val="00E804C7"/>
    <w:rsid w:val="00E82A37"/>
    <w:rsid w:val="00EA010A"/>
    <w:rsid w:val="00EA1A70"/>
    <w:rsid w:val="00EC3539"/>
    <w:rsid w:val="00EC4449"/>
    <w:rsid w:val="00ED4DEC"/>
    <w:rsid w:val="00EE11D5"/>
    <w:rsid w:val="00F0119A"/>
    <w:rsid w:val="00F32675"/>
    <w:rsid w:val="00F36A0B"/>
    <w:rsid w:val="00F45C42"/>
    <w:rsid w:val="00F50187"/>
    <w:rsid w:val="00F521B7"/>
    <w:rsid w:val="00F554F6"/>
    <w:rsid w:val="00F61B53"/>
    <w:rsid w:val="00F707D3"/>
    <w:rsid w:val="00F75B00"/>
    <w:rsid w:val="00F83189"/>
    <w:rsid w:val="00F84E81"/>
    <w:rsid w:val="00F946E7"/>
    <w:rsid w:val="00F95A9A"/>
    <w:rsid w:val="00F95E79"/>
    <w:rsid w:val="00FA3D3C"/>
    <w:rsid w:val="00FB2269"/>
    <w:rsid w:val="00FB6ADC"/>
    <w:rsid w:val="00FC06A6"/>
    <w:rsid w:val="00FC2149"/>
    <w:rsid w:val="00FD0E3F"/>
    <w:rsid w:val="00FD377A"/>
    <w:rsid w:val="00FE4C66"/>
    <w:rsid w:val="00FE77D8"/>
    <w:rsid w:val="00FF4241"/>
    <w:rsid w:val="00FF5A8B"/>
    <w:rsid w:val="00FF614F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b89a9,#8197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D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B6ADC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397CD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397C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205"/>
    <w:pPr>
      <w:bidi/>
      <w:ind w:left="720"/>
    </w:pPr>
    <w:rPr>
      <w:rFonts w:ascii="Calibri" w:eastAsiaTheme="minorHAnsi" w:hAnsi="Calibri" w:cs="Calibri"/>
      <w:sz w:val="22"/>
      <w:szCs w:val="22"/>
    </w:rPr>
  </w:style>
  <w:style w:type="character" w:styleId="a8">
    <w:name w:val="Emphasis"/>
    <w:basedOn w:val="a0"/>
    <w:qFormat/>
    <w:rsid w:val="00AC13BC"/>
    <w:rPr>
      <w:i/>
      <w:iCs/>
    </w:rPr>
  </w:style>
  <w:style w:type="character" w:styleId="Hyperlink">
    <w:name w:val="Hyperlink"/>
    <w:rsid w:val="00EC3539"/>
    <w:rPr>
      <w:color w:val="0000FF"/>
      <w:u w:val="single"/>
    </w:rPr>
  </w:style>
  <w:style w:type="table" w:styleId="a9">
    <w:name w:val="Table Grid"/>
    <w:basedOn w:val="a1"/>
    <w:rsid w:val="001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D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B6ADC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397CD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397C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205"/>
    <w:pPr>
      <w:bidi/>
      <w:ind w:left="720"/>
    </w:pPr>
    <w:rPr>
      <w:rFonts w:ascii="Calibri" w:eastAsiaTheme="minorHAnsi" w:hAnsi="Calibri" w:cs="Calibri"/>
      <w:sz w:val="22"/>
      <w:szCs w:val="22"/>
    </w:rPr>
  </w:style>
  <w:style w:type="character" w:styleId="a8">
    <w:name w:val="Emphasis"/>
    <w:basedOn w:val="a0"/>
    <w:qFormat/>
    <w:rsid w:val="00AC13BC"/>
    <w:rPr>
      <w:i/>
      <w:iCs/>
    </w:rPr>
  </w:style>
  <w:style w:type="character" w:styleId="Hyperlink">
    <w:name w:val="Hyperlink"/>
    <w:rsid w:val="00EC3539"/>
    <w:rPr>
      <w:color w:val="0000FF"/>
      <w:u w:val="single"/>
    </w:rPr>
  </w:style>
  <w:style w:type="table" w:styleId="a9">
    <w:name w:val="Table Grid"/>
    <w:basedOn w:val="a1"/>
    <w:rsid w:val="001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7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0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6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9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n@irgun-jecke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zofitchai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git@beit-horim.org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BKJ0JRSB\&#1502;&#1505;&#1502;&#1498;%20&#1502;&#1506;&#1492;%20&#1502;&#1506;&#1493;&#1510;&#1489;%20&#1506;&#1501;%20&#1499;&#1514;&#1493;&#1489;&#1514;%20&#1495;&#1491;&#1513;&#1492;%20&#1488;&#1493;&#1511;&#1496;&#1493;&#1489;&#1512;%202014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296F-C5C9-47DF-A630-6BB349C0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מעה מעוצב עם כתובת חדשה אוקטובר 2014</Template>
  <TotalTime>65</TotalTime>
  <Pages>2</Pages>
  <Words>255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COGITO STUDIO DESIGN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Ariella Lahiany</cp:lastModifiedBy>
  <cp:revision>12</cp:revision>
  <cp:lastPrinted>2020-07-30T12:18:00Z</cp:lastPrinted>
  <dcterms:created xsi:type="dcterms:W3CDTF">2020-07-30T07:59:00Z</dcterms:created>
  <dcterms:modified xsi:type="dcterms:W3CDTF">2020-07-30T13:05:00Z</dcterms:modified>
</cp:coreProperties>
</file>