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F45" w:rsidRPr="00D14AF9" w:rsidRDefault="00BD6F45" w:rsidP="00617FBB">
      <w:pPr>
        <w:bidi/>
        <w:rPr>
          <w:rFonts w:ascii="Arial Black" w:hAnsi="Arial Black" w:cstheme="minorBidi"/>
          <w:sz w:val="28"/>
          <w:szCs w:val="28"/>
          <w:rtl/>
        </w:rPr>
      </w:pPr>
    </w:p>
    <w:p w:rsidR="00617FBB" w:rsidRPr="00C915D0" w:rsidRDefault="00617FBB" w:rsidP="00175B29">
      <w:pPr>
        <w:bidi/>
        <w:rPr>
          <w:rFonts w:asciiTheme="minorBidi" w:hAnsiTheme="minorBidi" w:cstheme="minorBidi"/>
          <w:sz w:val="28"/>
          <w:szCs w:val="28"/>
          <w:rtl/>
        </w:rPr>
      </w:pPr>
      <w:r w:rsidRPr="00C915D0">
        <w:rPr>
          <w:rFonts w:asciiTheme="minorBidi" w:hAnsiTheme="minorBidi" w:cstheme="minorBidi"/>
          <w:sz w:val="28"/>
          <w:szCs w:val="28"/>
          <w:rtl/>
        </w:rPr>
        <w:tab/>
      </w:r>
      <w:r w:rsidRPr="00C915D0">
        <w:rPr>
          <w:rFonts w:asciiTheme="minorBidi" w:hAnsiTheme="minorBidi" w:cstheme="minorBidi"/>
          <w:sz w:val="28"/>
          <w:szCs w:val="28"/>
          <w:rtl/>
        </w:rPr>
        <w:tab/>
      </w:r>
      <w:r w:rsidRPr="00C915D0">
        <w:rPr>
          <w:rFonts w:asciiTheme="minorBidi" w:hAnsiTheme="minorBidi" w:cstheme="minorBidi"/>
          <w:sz w:val="28"/>
          <w:szCs w:val="28"/>
          <w:rtl/>
        </w:rPr>
        <w:tab/>
        <w:t xml:space="preserve">                                      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               </w:t>
      </w:r>
    </w:p>
    <w:p w:rsidR="00617FBB" w:rsidRPr="00D14AF9" w:rsidRDefault="00617FBB" w:rsidP="000A790E">
      <w:pPr>
        <w:bidi/>
        <w:rPr>
          <w:rFonts w:asciiTheme="minorBidi" w:hAnsiTheme="minorBidi" w:cs="Guttman Haim"/>
          <w:b/>
          <w:bCs/>
          <w:sz w:val="28"/>
          <w:szCs w:val="28"/>
          <w:u w:val="single"/>
          <w:rtl/>
        </w:rPr>
      </w:pPr>
      <w:r w:rsidRPr="00D14AF9">
        <w:rPr>
          <w:rFonts w:asciiTheme="minorBidi" w:hAnsiTheme="minorBidi" w:cs="Guttman Haim"/>
          <w:sz w:val="28"/>
          <w:szCs w:val="28"/>
          <w:rtl/>
        </w:rPr>
        <w:t xml:space="preserve"> </w:t>
      </w:r>
      <w:r w:rsidRPr="00D14AF9">
        <w:rPr>
          <w:rFonts w:asciiTheme="minorBidi" w:hAnsiTheme="minorBidi" w:cs="Guttman Haim"/>
          <w:b/>
          <w:bCs/>
          <w:sz w:val="28"/>
          <w:szCs w:val="28"/>
          <w:u w:val="single"/>
          <w:rtl/>
        </w:rPr>
        <w:t>בקשה לסיוע כספי לניצולי שואה יוצאי אוסטריה</w:t>
      </w:r>
      <w:r w:rsidRPr="00D14AF9">
        <w:rPr>
          <w:rFonts w:asciiTheme="minorBidi" w:hAnsiTheme="minorBidi" w:cs="Guttman Haim" w:hint="cs"/>
          <w:b/>
          <w:bCs/>
          <w:sz w:val="28"/>
          <w:szCs w:val="28"/>
          <w:u w:val="single"/>
          <w:rtl/>
        </w:rPr>
        <w:t xml:space="preserve"> לשנת </w:t>
      </w:r>
      <w:r w:rsidR="009D31A4" w:rsidRPr="00D14AF9">
        <w:rPr>
          <w:rFonts w:asciiTheme="minorBidi" w:hAnsiTheme="minorBidi" w:cs="Guttman Haim" w:hint="cs"/>
          <w:b/>
          <w:bCs/>
          <w:sz w:val="28"/>
          <w:szCs w:val="28"/>
          <w:u w:val="single"/>
          <w:rtl/>
        </w:rPr>
        <w:t>202</w:t>
      </w:r>
      <w:r w:rsidR="005072E1">
        <w:rPr>
          <w:rFonts w:asciiTheme="minorBidi" w:hAnsiTheme="minorBidi" w:cs="Guttman Haim" w:hint="cs"/>
          <w:b/>
          <w:bCs/>
          <w:sz w:val="28"/>
          <w:szCs w:val="28"/>
          <w:u w:val="single"/>
          <w:rtl/>
        </w:rPr>
        <w:t>3</w:t>
      </w:r>
    </w:p>
    <w:p w:rsidR="00617FBB" w:rsidRDefault="00617FBB" w:rsidP="00617FBB">
      <w:pPr>
        <w:bidi/>
        <w:rPr>
          <w:rFonts w:asciiTheme="minorBidi" w:hAnsiTheme="minorBidi" w:cstheme="minorBidi"/>
          <w:b/>
          <w:bCs/>
          <w:sz w:val="28"/>
          <w:szCs w:val="28"/>
          <w:rtl/>
        </w:rPr>
      </w:pPr>
    </w:p>
    <w:tbl>
      <w:tblPr>
        <w:bidiVisual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57"/>
        <w:gridCol w:w="1593"/>
        <w:gridCol w:w="1719"/>
        <w:gridCol w:w="1886"/>
        <w:gridCol w:w="1407"/>
      </w:tblGrid>
      <w:tr w:rsidR="006D421E" w:rsidTr="00231CD0">
        <w:trPr>
          <w:trHeight w:val="250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Default="00B51850">
            <w:pPr>
              <w:autoSpaceDE w:val="0"/>
              <w:autoSpaceDN w:val="0"/>
              <w:adjustRightInd w:val="0"/>
              <w:jc w:val="center"/>
              <w:rPr>
                <w:rFonts w:ascii="Guttman Haim" w:hAnsi="Arial" w:cs="Guttman Haim"/>
                <w:color w:val="000000"/>
                <w:sz w:val="52"/>
                <w:szCs w:val="52"/>
              </w:rPr>
            </w:pPr>
            <w:r>
              <w:rPr>
                <w:rFonts w:ascii="Guttman Haim" w:hAnsi="Arial" w:cs="Guttman Haim" w:hint="cs"/>
                <w:color w:val="000000"/>
                <w:sz w:val="52"/>
                <w:szCs w:val="52"/>
                <w:rtl/>
              </w:rPr>
              <w:t>202</w:t>
            </w:r>
            <w:r w:rsidR="005072E1">
              <w:rPr>
                <w:rFonts w:ascii="Guttman Haim" w:hAnsi="Arial" w:cs="Guttman Haim" w:hint="cs"/>
                <w:color w:val="000000"/>
                <w:sz w:val="52"/>
                <w:szCs w:val="52"/>
                <w:rtl/>
              </w:rPr>
              <w:t>3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Pr="00B51850" w:rsidRDefault="006D421E" w:rsidP="006D421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  <w:color w:val="000000"/>
                <w:sz w:val="52"/>
                <w:szCs w:val="52"/>
                <w:rtl/>
              </w:rPr>
            </w:pPr>
          </w:p>
        </w:tc>
      </w:tr>
      <w:tr w:rsidR="006D421E" w:rsidTr="006D421E">
        <w:trPr>
          <w:trHeight w:val="307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Pr="000A790E" w:rsidRDefault="006D421E">
            <w:pPr>
              <w:autoSpaceDE w:val="0"/>
              <w:autoSpaceDN w:val="0"/>
              <w:bidi/>
              <w:adjustRightInd w:val="0"/>
              <w:jc w:val="right"/>
              <w:rPr>
                <w:rFonts w:ascii="Arial Black" w:hAnsi="Arial Black" w:cs="Guttman Haim"/>
                <w:color w:val="000000"/>
                <w:sz w:val="22"/>
                <w:szCs w:val="22"/>
              </w:rPr>
            </w:pP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  <w:rtl/>
              </w:rPr>
              <w:t>רחוב</w:t>
            </w: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Pr="000A790E" w:rsidRDefault="006D421E">
            <w:pPr>
              <w:autoSpaceDE w:val="0"/>
              <w:autoSpaceDN w:val="0"/>
              <w:bidi/>
              <w:adjustRightInd w:val="0"/>
              <w:jc w:val="center"/>
              <w:rPr>
                <w:rFonts w:ascii="Arial Black" w:hAnsi="Arial Black" w:cs="Guttman Haim"/>
                <w:color w:val="000000"/>
                <w:sz w:val="22"/>
                <w:szCs w:val="22"/>
                <w:rtl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Pr="000A790E" w:rsidRDefault="006D421E">
            <w:pPr>
              <w:autoSpaceDE w:val="0"/>
              <w:autoSpaceDN w:val="0"/>
              <w:adjustRightInd w:val="0"/>
              <w:jc w:val="right"/>
              <w:rPr>
                <w:rFonts w:ascii="Arial Black" w:hAnsi="Arial Black" w:cs="Guttman Haim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Pr="000A790E" w:rsidRDefault="006D421E">
            <w:pPr>
              <w:autoSpaceDE w:val="0"/>
              <w:autoSpaceDN w:val="0"/>
              <w:adjustRightInd w:val="0"/>
              <w:jc w:val="right"/>
              <w:rPr>
                <w:rFonts w:ascii="Arial Black" w:hAnsi="Arial Black" w:cs="Guttman Haim"/>
                <w:color w:val="000000"/>
                <w:sz w:val="22"/>
                <w:szCs w:val="22"/>
              </w:rPr>
            </w:pPr>
          </w:p>
        </w:tc>
      </w:tr>
      <w:tr w:rsidR="006D421E">
        <w:trPr>
          <w:trHeight w:val="307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Pr="000A790E" w:rsidRDefault="006D421E">
            <w:pPr>
              <w:autoSpaceDE w:val="0"/>
              <w:autoSpaceDN w:val="0"/>
              <w:bidi/>
              <w:adjustRightInd w:val="0"/>
              <w:jc w:val="right"/>
              <w:rPr>
                <w:rFonts w:ascii="Arial Black" w:hAnsi="Arial Black" w:cs="Guttman Haim"/>
                <w:color w:val="000000"/>
                <w:sz w:val="22"/>
                <w:szCs w:val="22"/>
              </w:rPr>
            </w:pP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  <w:rtl/>
              </w:rPr>
              <w:t>עיר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Pr="000A790E" w:rsidRDefault="006D421E">
            <w:pPr>
              <w:autoSpaceDE w:val="0"/>
              <w:autoSpaceDN w:val="0"/>
              <w:bidi/>
              <w:adjustRightInd w:val="0"/>
              <w:rPr>
                <w:rFonts w:ascii="Arial Black" w:hAnsi="Arial Black" w:cs="Guttman Haim"/>
                <w:color w:val="000000"/>
                <w:sz w:val="22"/>
                <w:szCs w:val="22"/>
              </w:rPr>
            </w:pP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Pr="000A790E" w:rsidRDefault="006D421E">
            <w:pPr>
              <w:autoSpaceDE w:val="0"/>
              <w:autoSpaceDN w:val="0"/>
              <w:adjustRightInd w:val="0"/>
              <w:rPr>
                <w:rFonts w:ascii="Arial Black" w:hAnsi="Arial Black" w:cs="Guttman Haim"/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50" w:rsidRPr="000A790E" w:rsidRDefault="006D421E" w:rsidP="00B51850">
            <w:pPr>
              <w:autoSpaceDE w:val="0"/>
              <w:autoSpaceDN w:val="0"/>
              <w:bidi/>
              <w:adjustRightInd w:val="0"/>
              <w:jc w:val="right"/>
              <w:rPr>
                <w:rFonts w:ascii="Arial Black" w:hAnsi="Arial Black" w:cs="Guttman Haim"/>
                <w:color w:val="000000"/>
                <w:sz w:val="22"/>
                <w:szCs w:val="22"/>
                <w:rtl/>
              </w:rPr>
            </w:pP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</w:rPr>
              <w:t xml:space="preserve"> </w:t>
            </w:r>
            <w:r w:rsidR="00B51850" w:rsidRPr="000A790E">
              <w:rPr>
                <w:rFonts w:ascii="Arial Black" w:hAnsi="Arial Black" w:cs="Guttman Haim"/>
                <w:color w:val="000000"/>
                <w:sz w:val="22"/>
                <w:szCs w:val="22"/>
                <w:rtl/>
              </w:rPr>
              <w:t>מיקוד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Pr="000A790E" w:rsidRDefault="006D421E" w:rsidP="000A790E">
            <w:pPr>
              <w:autoSpaceDE w:val="0"/>
              <w:autoSpaceDN w:val="0"/>
              <w:adjustRightInd w:val="0"/>
              <w:jc w:val="right"/>
              <w:rPr>
                <w:rFonts w:ascii="Arial Black" w:hAnsi="Arial Black" w:cs="Guttman Haim"/>
                <w:color w:val="000000"/>
                <w:sz w:val="22"/>
                <w:szCs w:val="22"/>
              </w:rPr>
            </w:pPr>
          </w:p>
        </w:tc>
      </w:tr>
      <w:tr w:rsidR="006D421E">
        <w:trPr>
          <w:trHeight w:val="365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Pr="000A790E" w:rsidRDefault="006D421E">
            <w:pPr>
              <w:autoSpaceDE w:val="0"/>
              <w:autoSpaceDN w:val="0"/>
              <w:bidi/>
              <w:adjustRightInd w:val="0"/>
              <w:jc w:val="right"/>
              <w:rPr>
                <w:rFonts w:ascii="Arial Black" w:hAnsi="Arial Black" w:cs="Guttman Haim"/>
                <w:color w:val="000000"/>
                <w:sz w:val="22"/>
                <w:szCs w:val="22"/>
              </w:rPr>
            </w:pP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  <w:rtl/>
              </w:rPr>
              <w:t>טלפון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Pr="000A790E" w:rsidRDefault="006D421E">
            <w:pPr>
              <w:autoSpaceDE w:val="0"/>
              <w:autoSpaceDN w:val="0"/>
              <w:bidi/>
              <w:adjustRightInd w:val="0"/>
              <w:jc w:val="center"/>
              <w:rPr>
                <w:rFonts w:ascii="Arial Black" w:hAnsi="Arial Black" w:cs="Guttman Haim"/>
                <w:color w:val="000000"/>
                <w:sz w:val="22"/>
                <w:szCs w:val="22"/>
                <w:rtl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Pr="000A790E" w:rsidRDefault="006D421E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Guttman Haim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Pr="000A790E" w:rsidRDefault="00B51850" w:rsidP="00B51850">
            <w:pPr>
              <w:autoSpaceDE w:val="0"/>
              <w:autoSpaceDN w:val="0"/>
              <w:adjustRightInd w:val="0"/>
              <w:rPr>
                <w:rFonts w:ascii="Arial Black" w:hAnsi="Arial Black" w:cs="Guttman Haim"/>
                <w:b/>
                <w:bCs/>
                <w:color w:val="000000"/>
                <w:sz w:val="22"/>
                <w:szCs w:val="22"/>
              </w:rPr>
            </w:pPr>
            <w:r w:rsidRPr="000A790E">
              <w:rPr>
                <w:rFonts w:ascii="Arial Black" w:hAnsi="Arial Black" w:cs="Guttman Haim"/>
                <w:b/>
                <w:bCs/>
                <w:color w:val="000000"/>
                <w:sz w:val="22"/>
                <w:szCs w:val="22"/>
              </w:rPr>
              <w:t>CC ID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Pr="000A790E" w:rsidRDefault="006D421E" w:rsidP="00B51850">
            <w:pPr>
              <w:autoSpaceDE w:val="0"/>
              <w:autoSpaceDN w:val="0"/>
              <w:adjustRightInd w:val="0"/>
              <w:rPr>
                <w:rFonts w:ascii="Arial Black" w:hAnsi="Arial Black" w:cs="Guttman Haim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421E" w:rsidTr="00B51850">
        <w:trPr>
          <w:trHeight w:val="341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Pr="000A790E" w:rsidRDefault="006D421E">
            <w:pPr>
              <w:autoSpaceDE w:val="0"/>
              <w:autoSpaceDN w:val="0"/>
              <w:bidi/>
              <w:adjustRightInd w:val="0"/>
              <w:jc w:val="right"/>
              <w:rPr>
                <w:rFonts w:ascii="Arial Black" w:hAnsi="Arial Black" w:cs="Guttman Haim"/>
                <w:color w:val="000000"/>
                <w:sz w:val="22"/>
                <w:szCs w:val="22"/>
              </w:rPr>
            </w:pPr>
            <w:proofErr w:type="spellStart"/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  <w:rtl/>
              </w:rPr>
              <w:t>דוא</w:t>
            </w:r>
            <w:proofErr w:type="spellEnd"/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</w:rPr>
              <w:t>''</w:t>
            </w: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  <w:rtl/>
              </w:rPr>
              <w:t>ל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Pr="000A790E" w:rsidRDefault="006D421E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Guttman Haim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21E" w:rsidRPr="000A790E" w:rsidRDefault="006D421E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Guttman Haim"/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21E" w:rsidRPr="000A790E" w:rsidRDefault="00B51850" w:rsidP="00B51850">
            <w:pPr>
              <w:autoSpaceDE w:val="0"/>
              <w:autoSpaceDN w:val="0"/>
              <w:adjustRightInd w:val="0"/>
              <w:rPr>
                <w:rFonts w:ascii="Arial Black" w:hAnsi="Arial Black" w:cs="Guttman Haim"/>
                <w:color w:val="000000"/>
                <w:sz w:val="22"/>
                <w:szCs w:val="22"/>
              </w:rPr>
            </w:pP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</w:rPr>
              <w:t>JAFFO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21E" w:rsidRPr="000A790E" w:rsidRDefault="006D421E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Guttman Haim"/>
                <w:color w:val="000000"/>
                <w:sz w:val="22"/>
                <w:szCs w:val="22"/>
              </w:rPr>
            </w:pPr>
          </w:p>
        </w:tc>
      </w:tr>
      <w:tr w:rsidR="006D421E" w:rsidTr="00B51850">
        <w:trPr>
          <w:trHeight w:val="365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Pr="000A790E" w:rsidRDefault="006D421E">
            <w:pPr>
              <w:autoSpaceDE w:val="0"/>
              <w:autoSpaceDN w:val="0"/>
              <w:bidi/>
              <w:adjustRightInd w:val="0"/>
              <w:jc w:val="right"/>
              <w:rPr>
                <w:rFonts w:ascii="Arial Black" w:hAnsi="Arial Black" w:cs="Guttman Haim"/>
                <w:color w:val="000000"/>
                <w:sz w:val="22"/>
                <w:szCs w:val="22"/>
              </w:rPr>
            </w:pP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  <w:rtl/>
              </w:rPr>
              <w:t>ת</w:t>
            </w: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</w:rPr>
              <w:t>.</w:t>
            </w: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  <w:rtl/>
              </w:rPr>
              <w:t>ז</w:t>
            </w: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21E" w:rsidRPr="000A790E" w:rsidRDefault="006D421E">
            <w:pPr>
              <w:autoSpaceDE w:val="0"/>
              <w:autoSpaceDN w:val="0"/>
              <w:adjustRightInd w:val="0"/>
              <w:rPr>
                <w:rFonts w:ascii="Arial Black" w:hAnsi="Arial Black" w:cs="Guttman Haim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</w:tcPr>
          <w:p w:rsidR="006D421E" w:rsidRPr="000A790E" w:rsidRDefault="006D421E">
            <w:pPr>
              <w:autoSpaceDE w:val="0"/>
              <w:autoSpaceDN w:val="0"/>
              <w:adjustRightInd w:val="0"/>
              <w:jc w:val="right"/>
              <w:rPr>
                <w:rFonts w:ascii="Arial Black" w:hAnsi="Arial Black" w:cs="Guttman Haim"/>
                <w:color w:val="000000"/>
                <w:sz w:val="22"/>
                <w:szCs w:val="22"/>
              </w:rPr>
            </w:pPr>
          </w:p>
        </w:tc>
        <w:tc>
          <w:tcPr>
            <w:tcW w:w="3293" w:type="dxa"/>
            <w:gridSpan w:val="2"/>
          </w:tcPr>
          <w:p w:rsidR="006D421E" w:rsidRPr="000A790E" w:rsidRDefault="006D421E">
            <w:pPr>
              <w:autoSpaceDE w:val="0"/>
              <w:autoSpaceDN w:val="0"/>
              <w:adjustRightInd w:val="0"/>
              <w:jc w:val="right"/>
              <w:rPr>
                <w:rFonts w:ascii="Arial Black" w:hAnsi="Arial Black" w:cs="Guttman Haim"/>
                <w:color w:val="000000"/>
                <w:sz w:val="22"/>
                <w:szCs w:val="22"/>
              </w:rPr>
            </w:pP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</w:rPr>
              <w:t xml:space="preserve">  AUSTRIAN ELIGIBLE:  </w:t>
            </w:r>
          </w:p>
        </w:tc>
      </w:tr>
      <w:tr w:rsidR="006D421E" w:rsidTr="00B51850">
        <w:trPr>
          <w:trHeight w:val="307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Pr="000A790E" w:rsidRDefault="006D421E">
            <w:pPr>
              <w:autoSpaceDE w:val="0"/>
              <w:autoSpaceDN w:val="0"/>
              <w:bidi/>
              <w:adjustRightInd w:val="0"/>
              <w:jc w:val="right"/>
              <w:rPr>
                <w:rFonts w:ascii="Arial Black" w:hAnsi="Arial Black" w:cs="Guttman Haim"/>
                <w:color w:val="000000"/>
                <w:sz w:val="22"/>
                <w:szCs w:val="22"/>
              </w:rPr>
            </w:pP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  <w:rtl/>
              </w:rPr>
              <w:t>תאריך</w:t>
            </w: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</w:rPr>
              <w:t xml:space="preserve"> </w:t>
            </w: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  <w:rtl/>
              </w:rPr>
              <w:t>לידה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Pr="000A790E" w:rsidRDefault="006D421E">
            <w:pPr>
              <w:autoSpaceDE w:val="0"/>
              <w:autoSpaceDN w:val="0"/>
              <w:adjustRightInd w:val="0"/>
              <w:rPr>
                <w:rFonts w:ascii="Arial Black" w:hAnsi="Arial Black" w:cs="Guttman Haim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Pr="000A790E" w:rsidRDefault="006D421E">
            <w:pPr>
              <w:autoSpaceDE w:val="0"/>
              <w:autoSpaceDN w:val="0"/>
              <w:bidi/>
              <w:adjustRightInd w:val="0"/>
              <w:jc w:val="right"/>
              <w:rPr>
                <w:rFonts w:ascii="Arial Black" w:hAnsi="Arial Black" w:cs="Guttman Haim"/>
                <w:color w:val="000000"/>
                <w:sz w:val="22"/>
                <w:szCs w:val="22"/>
              </w:rPr>
            </w:pP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</w:rPr>
              <w:t xml:space="preserve">  </w:t>
            </w: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  <w:rtl/>
              </w:rPr>
              <w:t>אלמן</w:t>
            </w: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</w:rPr>
              <w:t>/</w:t>
            </w: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  <w:rtl/>
              </w:rPr>
              <w:t>ה</w:t>
            </w: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</w:rPr>
              <w:t xml:space="preserve"> </w:t>
            </w: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  <w:rtl/>
              </w:rPr>
              <w:t>של</w:t>
            </w: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Pr="000A790E" w:rsidRDefault="006D421E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Guttman Haim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Pr="000A790E" w:rsidRDefault="006D421E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Guttman Haim"/>
                <w:color w:val="000000"/>
                <w:sz w:val="22"/>
                <w:szCs w:val="22"/>
              </w:rPr>
            </w:pPr>
          </w:p>
        </w:tc>
      </w:tr>
      <w:tr w:rsidR="006D421E" w:rsidTr="00B51850">
        <w:trPr>
          <w:trHeight w:val="332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Pr="000A790E" w:rsidRDefault="006D421E">
            <w:pPr>
              <w:autoSpaceDE w:val="0"/>
              <w:autoSpaceDN w:val="0"/>
              <w:bidi/>
              <w:adjustRightInd w:val="0"/>
              <w:jc w:val="right"/>
              <w:rPr>
                <w:rFonts w:ascii="Arial Black" w:hAnsi="Arial Black" w:cs="Guttman Haim"/>
                <w:color w:val="000000"/>
                <w:sz w:val="22"/>
                <w:szCs w:val="22"/>
              </w:rPr>
            </w:pP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  <w:rtl/>
              </w:rPr>
              <w:t>אוסטרי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Pr="000A790E" w:rsidRDefault="006D421E">
            <w:pPr>
              <w:autoSpaceDE w:val="0"/>
              <w:autoSpaceDN w:val="0"/>
              <w:bidi/>
              <w:adjustRightInd w:val="0"/>
              <w:jc w:val="center"/>
              <w:rPr>
                <w:rFonts w:ascii="Arial Black" w:hAnsi="Arial Black" w:cs="Guttman Haim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Pr="000A790E" w:rsidRDefault="006D421E">
            <w:pPr>
              <w:autoSpaceDE w:val="0"/>
              <w:autoSpaceDN w:val="0"/>
              <w:bidi/>
              <w:adjustRightInd w:val="0"/>
              <w:rPr>
                <w:rFonts w:ascii="Arial Black" w:hAnsi="Arial Black" w:cs="Guttman Haim"/>
                <w:color w:val="000000"/>
                <w:sz w:val="22"/>
                <w:szCs w:val="22"/>
              </w:rPr>
            </w:pP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</w:rPr>
              <w:t xml:space="preserve">  </w:t>
            </w: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  <w:rtl/>
              </w:rPr>
              <w:t>נולד</w:t>
            </w: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</w:rPr>
              <w:t xml:space="preserve"> </w:t>
            </w: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  <w:rtl/>
              </w:rPr>
              <w:t>ב</w:t>
            </w: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Pr="000A790E" w:rsidRDefault="006D421E">
            <w:pPr>
              <w:autoSpaceDE w:val="0"/>
              <w:autoSpaceDN w:val="0"/>
              <w:adjustRightInd w:val="0"/>
              <w:rPr>
                <w:rFonts w:ascii="Arial Black" w:hAnsi="Arial Black" w:cs="Guttman Haim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Pr="000A790E" w:rsidRDefault="006D421E">
            <w:pPr>
              <w:autoSpaceDE w:val="0"/>
              <w:autoSpaceDN w:val="0"/>
              <w:adjustRightInd w:val="0"/>
              <w:jc w:val="right"/>
              <w:rPr>
                <w:rFonts w:ascii="Arial Black" w:hAnsi="Arial Black" w:cs="Guttman Haim"/>
                <w:color w:val="000000"/>
                <w:sz w:val="22"/>
                <w:szCs w:val="22"/>
              </w:rPr>
            </w:pPr>
          </w:p>
        </w:tc>
      </w:tr>
      <w:tr w:rsidR="006D421E">
        <w:trPr>
          <w:trHeight w:val="307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Pr="000A790E" w:rsidRDefault="006D421E">
            <w:pPr>
              <w:autoSpaceDE w:val="0"/>
              <w:autoSpaceDN w:val="0"/>
              <w:bidi/>
              <w:adjustRightInd w:val="0"/>
              <w:jc w:val="right"/>
              <w:rPr>
                <w:rFonts w:ascii="Arial Black" w:hAnsi="Arial Black" w:cs="Guttman Haim"/>
                <w:color w:val="000000"/>
                <w:sz w:val="22"/>
                <w:szCs w:val="22"/>
              </w:rPr>
            </w:pP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  <w:rtl/>
              </w:rPr>
              <w:t>נשוי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Pr="000A790E" w:rsidRDefault="006D421E">
            <w:pPr>
              <w:autoSpaceDE w:val="0"/>
              <w:autoSpaceDN w:val="0"/>
              <w:bidi/>
              <w:adjustRightInd w:val="0"/>
              <w:rPr>
                <w:rFonts w:ascii="Arial Black" w:hAnsi="Arial Black" w:cs="Guttman Haim"/>
                <w:color w:val="000000"/>
                <w:sz w:val="22"/>
                <w:szCs w:val="22"/>
                <w:rtl/>
              </w:rPr>
            </w:pP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Pr="000A790E" w:rsidRDefault="006D421E">
            <w:pPr>
              <w:autoSpaceDE w:val="0"/>
              <w:autoSpaceDN w:val="0"/>
              <w:bidi/>
              <w:adjustRightInd w:val="0"/>
              <w:rPr>
                <w:rFonts w:ascii="Arial Black" w:hAnsi="Arial Black" w:cs="Guttman Haim"/>
                <w:color w:val="000000"/>
                <w:sz w:val="22"/>
                <w:szCs w:val="22"/>
              </w:rPr>
            </w:pP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</w:rPr>
              <w:t xml:space="preserve">  </w:t>
            </w: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  <w:rtl/>
              </w:rPr>
              <w:t>תאריך</w:t>
            </w: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</w:rPr>
              <w:t xml:space="preserve"> </w:t>
            </w: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  <w:rtl/>
              </w:rPr>
              <w:t>לידה</w:t>
            </w: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Pr="000A790E" w:rsidRDefault="006D421E">
            <w:pPr>
              <w:autoSpaceDE w:val="0"/>
              <w:autoSpaceDN w:val="0"/>
              <w:adjustRightInd w:val="0"/>
              <w:rPr>
                <w:rFonts w:ascii="Arial Black" w:hAnsi="Arial Black" w:cs="Guttman Haim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Pr="000A790E" w:rsidRDefault="006D421E">
            <w:pPr>
              <w:autoSpaceDE w:val="0"/>
              <w:autoSpaceDN w:val="0"/>
              <w:adjustRightInd w:val="0"/>
              <w:jc w:val="right"/>
              <w:rPr>
                <w:rFonts w:ascii="Arial Black" w:hAnsi="Arial Black" w:cs="Guttman Haim"/>
                <w:color w:val="000000"/>
                <w:sz w:val="22"/>
                <w:szCs w:val="22"/>
              </w:rPr>
            </w:pPr>
          </w:p>
        </w:tc>
      </w:tr>
      <w:tr w:rsidR="006D421E" w:rsidTr="006D421E">
        <w:trPr>
          <w:trHeight w:val="307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Pr="000A790E" w:rsidRDefault="006D421E">
            <w:pPr>
              <w:autoSpaceDE w:val="0"/>
              <w:autoSpaceDN w:val="0"/>
              <w:adjustRightInd w:val="0"/>
              <w:jc w:val="right"/>
              <w:rPr>
                <w:rFonts w:ascii="Arial Black" w:hAnsi="Arial Black" w:cs="Guttman Haim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Pr="000A790E" w:rsidRDefault="006D421E">
            <w:pPr>
              <w:autoSpaceDE w:val="0"/>
              <w:autoSpaceDN w:val="0"/>
              <w:adjustRightInd w:val="0"/>
              <w:jc w:val="right"/>
              <w:rPr>
                <w:rFonts w:ascii="Arial Black" w:hAnsi="Arial Black" w:cs="Guttman Haim"/>
                <w:color w:val="000000"/>
                <w:sz w:val="22"/>
                <w:szCs w:val="22"/>
              </w:rPr>
            </w:pPr>
          </w:p>
        </w:tc>
        <w:tc>
          <w:tcPr>
            <w:tcW w:w="3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Pr="000A790E" w:rsidRDefault="006D421E">
            <w:pPr>
              <w:autoSpaceDE w:val="0"/>
              <w:autoSpaceDN w:val="0"/>
              <w:bidi/>
              <w:adjustRightInd w:val="0"/>
              <w:jc w:val="center"/>
              <w:rPr>
                <w:rFonts w:ascii="Arial Black" w:hAnsi="Arial Black" w:cs="Guttman Haim"/>
                <w:color w:val="000000"/>
                <w:sz w:val="22"/>
                <w:szCs w:val="22"/>
              </w:rPr>
            </w:pP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</w:rPr>
              <w:t xml:space="preserve">  </w:t>
            </w: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  <w:rtl/>
              </w:rPr>
              <w:t>תאריך</w:t>
            </w: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</w:rPr>
              <w:t xml:space="preserve"> </w:t>
            </w: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  <w:rtl/>
              </w:rPr>
              <w:t>פטירה</w:t>
            </w: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Pr="000A790E" w:rsidRDefault="006D421E">
            <w:pPr>
              <w:autoSpaceDE w:val="0"/>
              <w:autoSpaceDN w:val="0"/>
              <w:adjustRightInd w:val="0"/>
              <w:jc w:val="right"/>
              <w:rPr>
                <w:rFonts w:ascii="Arial Black" w:hAnsi="Arial Black" w:cs="Guttman Haim"/>
                <w:color w:val="000000"/>
                <w:sz w:val="22"/>
                <w:szCs w:val="22"/>
              </w:rPr>
            </w:pPr>
          </w:p>
        </w:tc>
      </w:tr>
      <w:tr w:rsidR="006D421E">
        <w:trPr>
          <w:trHeight w:val="307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Pr="000A790E" w:rsidRDefault="006D421E">
            <w:pPr>
              <w:autoSpaceDE w:val="0"/>
              <w:autoSpaceDN w:val="0"/>
              <w:bidi/>
              <w:adjustRightInd w:val="0"/>
              <w:jc w:val="right"/>
              <w:rPr>
                <w:rFonts w:ascii="Arial Black" w:hAnsi="Arial Black" w:cs="Guttman Haim"/>
                <w:color w:val="000000"/>
                <w:sz w:val="22"/>
                <w:szCs w:val="22"/>
              </w:rPr>
            </w:pP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  <w:rtl/>
              </w:rPr>
              <w:t>טופס</w:t>
            </w: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</w:rPr>
              <w:t xml:space="preserve"> </w:t>
            </w: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  <w:rtl/>
              </w:rPr>
              <w:t>בבקשה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Pr="000A790E" w:rsidRDefault="006D421E">
            <w:pPr>
              <w:autoSpaceDE w:val="0"/>
              <w:autoSpaceDN w:val="0"/>
              <w:adjustRightInd w:val="0"/>
              <w:rPr>
                <w:rFonts w:ascii="Arial Black" w:hAnsi="Arial Black" w:cs="Guttman Haim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Pr="000A790E" w:rsidRDefault="006D421E">
            <w:pPr>
              <w:autoSpaceDE w:val="0"/>
              <w:autoSpaceDN w:val="0"/>
              <w:adjustRightInd w:val="0"/>
              <w:jc w:val="right"/>
              <w:rPr>
                <w:rFonts w:ascii="Arial Black" w:hAnsi="Arial Black" w:cs="Guttman Haim"/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Pr="000A790E" w:rsidRDefault="006D421E">
            <w:pPr>
              <w:autoSpaceDE w:val="0"/>
              <w:autoSpaceDN w:val="0"/>
              <w:adjustRightInd w:val="0"/>
              <w:jc w:val="right"/>
              <w:rPr>
                <w:rFonts w:ascii="Arial Black" w:hAnsi="Arial Black" w:cs="Guttman Haim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Pr="000A790E" w:rsidRDefault="006D421E">
            <w:pPr>
              <w:autoSpaceDE w:val="0"/>
              <w:autoSpaceDN w:val="0"/>
              <w:adjustRightInd w:val="0"/>
              <w:jc w:val="right"/>
              <w:rPr>
                <w:rFonts w:ascii="Arial Black" w:hAnsi="Arial Black" w:cs="Arial"/>
                <w:color w:val="000000"/>
                <w:sz w:val="22"/>
                <w:szCs w:val="22"/>
              </w:rPr>
            </w:pPr>
          </w:p>
        </w:tc>
      </w:tr>
      <w:tr w:rsidR="006D421E">
        <w:trPr>
          <w:trHeight w:val="307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Pr="000A790E" w:rsidRDefault="006D421E">
            <w:pPr>
              <w:autoSpaceDE w:val="0"/>
              <w:autoSpaceDN w:val="0"/>
              <w:bidi/>
              <w:adjustRightInd w:val="0"/>
              <w:jc w:val="right"/>
              <w:rPr>
                <w:rFonts w:ascii="Arial Black" w:hAnsi="Arial Black" w:cs="Guttman Haim"/>
                <w:color w:val="000000"/>
                <w:sz w:val="22"/>
                <w:szCs w:val="22"/>
              </w:rPr>
            </w:pP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  <w:rtl/>
              </w:rPr>
              <w:t>חוות</w:t>
            </w: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</w:rPr>
              <w:t xml:space="preserve"> </w:t>
            </w: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  <w:rtl/>
              </w:rPr>
              <w:t>דעת</w:t>
            </w: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</w:rPr>
              <w:t xml:space="preserve"> </w:t>
            </w: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  <w:rtl/>
              </w:rPr>
              <w:t>ע</w:t>
            </w: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</w:rPr>
              <w:t>''</w:t>
            </w: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  <w:rtl/>
              </w:rPr>
              <w:t>ס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Pr="000A790E" w:rsidRDefault="006D421E">
            <w:pPr>
              <w:autoSpaceDE w:val="0"/>
              <w:autoSpaceDN w:val="0"/>
              <w:adjustRightInd w:val="0"/>
              <w:rPr>
                <w:rFonts w:ascii="Arial Black" w:hAnsi="Arial Black" w:cs="Guttman Haim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Pr="000A790E" w:rsidRDefault="006D421E">
            <w:pPr>
              <w:autoSpaceDE w:val="0"/>
              <w:autoSpaceDN w:val="0"/>
              <w:bidi/>
              <w:adjustRightInd w:val="0"/>
              <w:jc w:val="right"/>
              <w:rPr>
                <w:rFonts w:ascii="Arial Black" w:hAnsi="Arial Black" w:cs="Guttman Haim"/>
                <w:color w:val="000000"/>
                <w:sz w:val="22"/>
                <w:szCs w:val="22"/>
              </w:rPr>
            </w:pP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</w:rPr>
              <w:t xml:space="preserve">  </w:t>
            </w: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  <w:rtl/>
              </w:rPr>
              <w:t>שם</w:t>
            </w: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</w:rPr>
              <w:t xml:space="preserve"> </w:t>
            </w: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  <w:rtl/>
              </w:rPr>
              <w:t>איש</w:t>
            </w: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</w:rPr>
              <w:t xml:space="preserve"> </w:t>
            </w: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  <w:rtl/>
              </w:rPr>
              <w:t>קשר</w:t>
            </w: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Pr="000A790E" w:rsidRDefault="006D421E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Guttman Haim"/>
                <w:color w:val="000000"/>
                <w:sz w:val="22"/>
                <w:szCs w:val="22"/>
                <w:rtl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Pr="000A790E" w:rsidRDefault="006D421E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Guttman Haim"/>
                <w:color w:val="000000"/>
                <w:sz w:val="22"/>
                <w:szCs w:val="22"/>
              </w:rPr>
            </w:pPr>
          </w:p>
        </w:tc>
      </w:tr>
      <w:tr w:rsidR="006D421E">
        <w:trPr>
          <w:trHeight w:val="307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Pr="000A790E" w:rsidRDefault="006D421E">
            <w:pPr>
              <w:autoSpaceDE w:val="0"/>
              <w:autoSpaceDN w:val="0"/>
              <w:bidi/>
              <w:adjustRightInd w:val="0"/>
              <w:jc w:val="right"/>
              <w:rPr>
                <w:rFonts w:ascii="Arial Black" w:hAnsi="Arial Black" w:cs="Guttman Haim"/>
                <w:color w:val="000000"/>
                <w:sz w:val="22"/>
                <w:szCs w:val="22"/>
              </w:rPr>
            </w:pP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  <w:rtl/>
              </w:rPr>
              <w:t>כתב</w:t>
            </w: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</w:rPr>
              <w:t xml:space="preserve"> </w:t>
            </w: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  <w:rtl/>
              </w:rPr>
              <w:t>הסכמה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Pr="000A790E" w:rsidRDefault="006D421E">
            <w:pPr>
              <w:autoSpaceDE w:val="0"/>
              <w:autoSpaceDN w:val="0"/>
              <w:bidi/>
              <w:adjustRightInd w:val="0"/>
              <w:rPr>
                <w:rFonts w:ascii="Arial Black" w:hAnsi="Arial Black" w:cs="Guttman Haim"/>
                <w:color w:val="000000"/>
                <w:sz w:val="22"/>
                <w:szCs w:val="22"/>
              </w:rPr>
            </w:pP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  <w:rtl/>
              </w:rPr>
              <w:t>יש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Pr="000A790E" w:rsidRDefault="006D421E">
            <w:pPr>
              <w:autoSpaceDE w:val="0"/>
              <w:autoSpaceDN w:val="0"/>
              <w:bidi/>
              <w:adjustRightInd w:val="0"/>
              <w:rPr>
                <w:rFonts w:ascii="Arial Black" w:hAnsi="Arial Black" w:cs="Guttman Haim"/>
                <w:color w:val="000000"/>
                <w:sz w:val="22"/>
                <w:szCs w:val="22"/>
              </w:rPr>
            </w:pP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</w:rPr>
              <w:t xml:space="preserve">  </w:t>
            </w: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  <w:rtl/>
              </w:rPr>
              <w:t>נייד</w:t>
            </w: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</w:rPr>
              <w:t>/</w:t>
            </w: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  <w:rtl/>
              </w:rPr>
              <w:t>טלפון</w:t>
            </w:r>
            <w:r w:rsidRPr="000A790E">
              <w:rPr>
                <w:rFonts w:ascii="Arial Black" w:hAnsi="Arial Black" w:cs="Guttman Haim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Pr="000A790E" w:rsidRDefault="006D421E">
            <w:pPr>
              <w:autoSpaceDE w:val="0"/>
              <w:autoSpaceDN w:val="0"/>
              <w:adjustRightInd w:val="0"/>
              <w:rPr>
                <w:rFonts w:ascii="Arial Black" w:hAnsi="Arial Black" w:cs="Guttman Haim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Pr="000A790E" w:rsidRDefault="006D421E">
            <w:pPr>
              <w:autoSpaceDE w:val="0"/>
              <w:autoSpaceDN w:val="0"/>
              <w:adjustRightInd w:val="0"/>
              <w:jc w:val="right"/>
              <w:rPr>
                <w:rFonts w:ascii="Arial Black" w:hAnsi="Arial Black" w:cs="Arial"/>
                <w:color w:val="000000"/>
                <w:sz w:val="22"/>
                <w:szCs w:val="22"/>
              </w:rPr>
            </w:pPr>
          </w:p>
        </w:tc>
      </w:tr>
      <w:tr w:rsidR="006D421E" w:rsidTr="00A05884">
        <w:trPr>
          <w:trHeight w:val="307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Default="006D421E">
            <w:pPr>
              <w:autoSpaceDE w:val="0"/>
              <w:autoSpaceDN w:val="0"/>
              <w:adjustRightInd w:val="0"/>
              <w:jc w:val="right"/>
              <w:rPr>
                <w:rFonts w:ascii="Guttman Haim" w:hAnsi="Arial" w:cs="Guttman Haim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Default="006D421E">
            <w:pPr>
              <w:autoSpaceDE w:val="0"/>
              <w:autoSpaceDN w:val="0"/>
              <w:adjustRightInd w:val="0"/>
              <w:jc w:val="right"/>
              <w:rPr>
                <w:rFonts w:ascii="Guttman Haim" w:hAnsi="Arial" w:cs="Guttman Haim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Default="006D421E">
            <w:pPr>
              <w:autoSpaceDE w:val="0"/>
              <w:autoSpaceDN w:val="0"/>
              <w:bidi/>
              <w:adjustRightInd w:val="0"/>
              <w:jc w:val="right"/>
              <w:rPr>
                <w:rFonts w:ascii="Guttman Haim" w:hAnsi="Arial" w:cs="Guttman Haim"/>
                <w:color w:val="000000"/>
                <w:sz w:val="22"/>
                <w:szCs w:val="22"/>
              </w:rPr>
            </w:pPr>
            <w:r>
              <w:rPr>
                <w:rFonts w:ascii="Guttman Haim" w:hAnsi="Arial" w:cs="Guttman Haim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uttman Haim" w:hAnsi="Arial" w:cs="Guttman Haim" w:hint="cs"/>
                <w:color w:val="000000"/>
                <w:sz w:val="22"/>
                <w:szCs w:val="22"/>
                <w:rtl/>
              </w:rPr>
              <w:t>דוא</w:t>
            </w:r>
            <w:proofErr w:type="spellEnd"/>
            <w:r>
              <w:rPr>
                <w:rFonts w:ascii="Guttman Haim" w:hAnsi="Arial" w:cs="Guttman Haim"/>
                <w:color w:val="000000"/>
                <w:sz w:val="22"/>
                <w:szCs w:val="22"/>
              </w:rPr>
              <w:t>''</w:t>
            </w:r>
            <w:r>
              <w:rPr>
                <w:rFonts w:ascii="Guttman Haim" w:hAnsi="Arial" w:cs="Guttman Haim" w:hint="cs"/>
                <w:color w:val="000000"/>
                <w:sz w:val="22"/>
                <w:szCs w:val="22"/>
                <w:rtl/>
              </w:rPr>
              <w:t>ל</w:t>
            </w:r>
            <w:r>
              <w:rPr>
                <w:rFonts w:ascii="Guttman Haim" w:hAnsi="Arial" w:cs="Guttman Haim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Pr="000A790E" w:rsidRDefault="006D42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421E" w:rsidTr="003B6F22">
        <w:trPr>
          <w:trHeight w:val="307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Default="006D421E">
            <w:pPr>
              <w:autoSpaceDE w:val="0"/>
              <w:autoSpaceDN w:val="0"/>
              <w:bidi/>
              <w:adjustRightInd w:val="0"/>
              <w:jc w:val="right"/>
              <w:rPr>
                <w:rFonts w:ascii="Guttman Haim" w:hAnsi="Arial" w:cs="Guttman Hai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uttman Haim" w:hAnsi="Arial" w:cs="Guttman Haim" w:hint="cs"/>
                <w:b/>
                <w:bCs/>
                <w:color w:val="000000"/>
                <w:sz w:val="22"/>
                <w:szCs w:val="22"/>
                <w:rtl/>
              </w:rPr>
              <w:t>הכנסות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Default="006D421E">
            <w:pPr>
              <w:autoSpaceDE w:val="0"/>
              <w:autoSpaceDN w:val="0"/>
              <w:adjustRightInd w:val="0"/>
              <w:rPr>
                <w:rFonts w:ascii="Guttman Haim" w:hAnsi="Arial" w:cs="Guttman Haim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Default="006D421E">
            <w:pPr>
              <w:autoSpaceDE w:val="0"/>
              <w:autoSpaceDN w:val="0"/>
              <w:bidi/>
              <w:adjustRightInd w:val="0"/>
              <w:jc w:val="right"/>
              <w:rPr>
                <w:rFonts w:ascii="Guttman Haim" w:hAnsi="Arial" w:cs="Guttman Haim"/>
                <w:color w:val="000000"/>
                <w:sz w:val="22"/>
                <w:szCs w:val="22"/>
              </w:rPr>
            </w:pPr>
            <w:r>
              <w:rPr>
                <w:rFonts w:ascii="Guttman Haim" w:hAnsi="Arial" w:cs="Guttman Haim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uttman Haim" w:hAnsi="Arial" w:cs="Guttman Haim" w:hint="cs"/>
                <w:color w:val="000000"/>
                <w:sz w:val="22"/>
                <w:szCs w:val="22"/>
                <w:rtl/>
              </w:rPr>
              <w:t>אישורים</w:t>
            </w:r>
            <w:r>
              <w:rPr>
                <w:rFonts w:ascii="Guttman Haim" w:hAnsi="Arial" w:cs="Guttman Haim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uttman Haim" w:hAnsi="Arial" w:cs="Guttman Haim" w:hint="cs"/>
                <w:color w:val="000000"/>
                <w:sz w:val="22"/>
                <w:szCs w:val="22"/>
                <w:rtl/>
              </w:rPr>
              <w:t>מי</w:t>
            </w:r>
            <w:r>
              <w:rPr>
                <w:rFonts w:ascii="Guttman Haim" w:hAnsi="Arial" w:cs="Guttman Haim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Default="006D42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421E" w:rsidTr="006D421E">
        <w:trPr>
          <w:trHeight w:val="293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Default="006D421E" w:rsidP="006D421E">
            <w:pPr>
              <w:autoSpaceDE w:val="0"/>
              <w:autoSpaceDN w:val="0"/>
              <w:adjustRightInd w:val="0"/>
              <w:rPr>
                <w:rFonts w:ascii="Cooper Black" w:hAnsi="Cooper Black" w:cs="Cooper Black"/>
                <w:color w:val="000000"/>
                <w:sz w:val="22"/>
                <w:szCs w:val="22"/>
              </w:rPr>
            </w:pPr>
            <w:r>
              <w:rPr>
                <w:rFonts w:ascii="Cooper Black" w:hAnsi="Cooper Black" w:cs="Cooper Black"/>
                <w:color w:val="000000"/>
                <w:sz w:val="22"/>
                <w:szCs w:val="22"/>
              </w:rPr>
              <w:t>PVA  €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Default="006D421E">
            <w:pPr>
              <w:autoSpaceDE w:val="0"/>
              <w:autoSpaceDN w:val="0"/>
              <w:adjustRightInd w:val="0"/>
              <w:jc w:val="right"/>
              <w:rPr>
                <w:rFonts w:ascii="Guttman Haim" w:hAnsi="Cooper Black" w:cs="Guttman Haim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Default="006D421E">
            <w:pPr>
              <w:autoSpaceDE w:val="0"/>
              <w:autoSpaceDN w:val="0"/>
              <w:adjustRightInd w:val="0"/>
              <w:rPr>
                <w:rFonts w:ascii="Guttman Haim" w:hAnsi="Cooper Black" w:cs="Guttman Haim"/>
                <w:color w:val="000000"/>
                <w:sz w:val="22"/>
                <w:szCs w:val="22"/>
              </w:rPr>
            </w:pP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Pr="006D421E" w:rsidRDefault="006D421E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Guttman Haim"/>
                <w:color w:val="000000"/>
                <w:sz w:val="22"/>
                <w:szCs w:val="22"/>
              </w:rPr>
            </w:pPr>
          </w:p>
        </w:tc>
      </w:tr>
      <w:tr w:rsidR="006D421E" w:rsidTr="00E342B4">
        <w:trPr>
          <w:trHeight w:val="307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Default="006D421E">
            <w:pPr>
              <w:autoSpaceDE w:val="0"/>
              <w:autoSpaceDN w:val="0"/>
              <w:bidi/>
              <w:adjustRightInd w:val="0"/>
              <w:jc w:val="right"/>
              <w:rPr>
                <w:rFonts w:ascii="Guttman Haim" w:hAnsi="Cooper Black" w:cs="Guttman Haim"/>
                <w:color w:val="000000"/>
                <w:sz w:val="22"/>
                <w:szCs w:val="22"/>
              </w:rPr>
            </w:pPr>
            <w:r>
              <w:rPr>
                <w:rFonts w:ascii="Guttman Haim" w:hAnsi="Cooper Black" w:cs="Guttman Haim" w:hint="cs"/>
                <w:color w:val="000000"/>
                <w:sz w:val="22"/>
                <w:szCs w:val="22"/>
                <w:rtl/>
              </w:rPr>
              <w:t>האוצר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Default="006D421E">
            <w:pPr>
              <w:autoSpaceDE w:val="0"/>
              <w:autoSpaceDN w:val="0"/>
              <w:adjustRightInd w:val="0"/>
              <w:rPr>
                <w:rFonts w:ascii="Guttman Haim" w:hAnsi="Cooper Black" w:cs="Guttman Haim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Default="006D421E">
            <w:pPr>
              <w:autoSpaceDE w:val="0"/>
              <w:autoSpaceDN w:val="0"/>
              <w:adjustRightInd w:val="0"/>
              <w:rPr>
                <w:rFonts w:ascii="Guttman Haim" w:hAnsi="Cooper Black" w:cs="Guttman Haim"/>
                <w:color w:val="000000"/>
                <w:sz w:val="22"/>
                <w:szCs w:val="22"/>
              </w:rPr>
            </w:pP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Default="006D421E" w:rsidP="006D421E">
            <w:pPr>
              <w:autoSpaceDE w:val="0"/>
              <w:autoSpaceDN w:val="0"/>
              <w:bidi/>
              <w:adjustRightInd w:val="0"/>
              <w:jc w:val="center"/>
              <w:rPr>
                <w:rFonts w:ascii="Guttman Haim" w:hAnsi="Cooper Black" w:cs="Guttman Haim"/>
                <w:color w:val="000000"/>
                <w:sz w:val="22"/>
                <w:szCs w:val="22"/>
              </w:rPr>
            </w:pPr>
          </w:p>
        </w:tc>
      </w:tr>
      <w:tr w:rsidR="006D421E">
        <w:trPr>
          <w:trHeight w:val="307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Default="006D421E">
            <w:pPr>
              <w:autoSpaceDE w:val="0"/>
              <w:autoSpaceDN w:val="0"/>
              <w:bidi/>
              <w:adjustRightInd w:val="0"/>
              <w:jc w:val="right"/>
              <w:rPr>
                <w:rFonts w:ascii="Guttman Haim" w:hAnsi="Cooper Black" w:cs="Guttman Haim"/>
                <w:color w:val="000000"/>
                <w:sz w:val="22"/>
                <w:szCs w:val="22"/>
              </w:rPr>
            </w:pPr>
            <w:r>
              <w:rPr>
                <w:rFonts w:ascii="Guttman Haim" w:hAnsi="Cooper Black" w:cs="Guttman Haim" w:hint="cs"/>
                <w:color w:val="000000"/>
                <w:sz w:val="22"/>
                <w:szCs w:val="22"/>
                <w:rtl/>
              </w:rPr>
              <w:t>ביטוח</w:t>
            </w:r>
            <w:r>
              <w:rPr>
                <w:rFonts w:ascii="Guttman Haim" w:hAnsi="Cooper Black" w:cs="Guttman Haim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uttman Haim" w:hAnsi="Cooper Black" w:cs="Guttman Haim" w:hint="cs"/>
                <w:color w:val="000000"/>
                <w:sz w:val="22"/>
                <w:szCs w:val="22"/>
                <w:rtl/>
              </w:rPr>
              <w:t>לאומי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Default="006D421E">
            <w:pPr>
              <w:autoSpaceDE w:val="0"/>
              <w:autoSpaceDN w:val="0"/>
              <w:adjustRightInd w:val="0"/>
              <w:rPr>
                <w:rFonts w:ascii="Guttman Haim" w:hAnsi="Cooper Black" w:cs="Guttman Haim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Default="006D421E">
            <w:pPr>
              <w:autoSpaceDE w:val="0"/>
              <w:autoSpaceDN w:val="0"/>
              <w:adjustRightInd w:val="0"/>
              <w:rPr>
                <w:rFonts w:ascii="Guttman Haim" w:hAnsi="Cooper Black" w:cs="Guttman Haim"/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Default="006D421E">
            <w:pPr>
              <w:autoSpaceDE w:val="0"/>
              <w:autoSpaceDN w:val="0"/>
              <w:adjustRightInd w:val="0"/>
              <w:jc w:val="right"/>
              <w:rPr>
                <w:rFonts w:ascii="Guttman Haim" w:hAnsi="Cooper Black" w:cs="Guttman Haim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Default="006D42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421E">
        <w:trPr>
          <w:trHeight w:val="307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Default="006D421E">
            <w:pPr>
              <w:autoSpaceDE w:val="0"/>
              <w:autoSpaceDN w:val="0"/>
              <w:bidi/>
              <w:adjustRightInd w:val="0"/>
              <w:jc w:val="right"/>
              <w:rPr>
                <w:rFonts w:ascii="Guttman Haim" w:hAnsi="Arial" w:cs="Guttman Haim"/>
                <w:color w:val="000000"/>
                <w:sz w:val="22"/>
                <w:szCs w:val="22"/>
              </w:rPr>
            </w:pPr>
            <w:r>
              <w:rPr>
                <w:rFonts w:ascii="Guttman Haim" w:hAnsi="Arial" w:cs="Guttman Haim" w:hint="cs"/>
                <w:color w:val="000000"/>
                <w:sz w:val="22"/>
                <w:szCs w:val="22"/>
                <w:rtl/>
              </w:rPr>
              <w:t>אחר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Default="006D421E">
            <w:pPr>
              <w:autoSpaceDE w:val="0"/>
              <w:autoSpaceDN w:val="0"/>
              <w:adjustRightInd w:val="0"/>
              <w:rPr>
                <w:rFonts w:ascii="Guttman Haim" w:hAnsi="Arial" w:cs="Guttman Haim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Default="006D421E">
            <w:pPr>
              <w:autoSpaceDE w:val="0"/>
              <w:autoSpaceDN w:val="0"/>
              <w:adjustRightInd w:val="0"/>
              <w:jc w:val="right"/>
              <w:rPr>
                <w:rFonts w:ascii="Guttman Haim" w:hAnsi="Arial" w:cs="Guttman Haim"/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Default="006D421E">
            <w:pPr>
              <w:autoSpaceDE w:val="0"/>
              <w:autoSpaceDN w:val="0"/>
              <w:adjustRightInd w:val="0"/>
              <w:jc w:val="right"/>
              <w:rPr>
                <w:rFonts w:ascii="Guttman Haim" w:hAnsi="Arial" w:cs="Guttman Haim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Default="006D42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421E" w:rsidTr="0034212B">
        <w:trPr>
          <w:trHeight w:val="307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Default="006D421E">
            <w:pPr>
              <w:autoSpaceDE w:val="0"/>
              <w:autoSpaceDN w:val="0"/>
              <w:bidi/>
              <w:adjustRightInd w:val="0"/>
              <w:jc w:val="right"/>
              <w:rPr>
                <w:rFonts w:ascii="Guttman Haim" w:hAnsi="Arial" w:cs="Guttman Haim"/>
                <w:color w:val="000000"/>
                <w:sz w:val="22"/>
                <w:szCs w:val="22"/>
              </w:rPr>
            </w:pPr>
            <w:r>
              <w:rPr>
                <w:rFonts w:ascii="Guttman Haim" w:hAnsi="Arial" w:cs="Guttman Haim" w:hint="cs"/>
                <w:color w:val="000000"/>
                <w:sz w:val="22"/>
                <w:szCs w:val="22"/>
                <w:rtl/>
              </w:rPr>
              <w:t>פנסיה</w:t>
            </w:r>
            <w:r>
              <w:rPr>
                <w:rFonts w:ascii="Guttman Haim" w:hAnsi="Arial" w:cs="Guttman Haim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uttman Haim" w:hAnsi="Arial" w:cs="Guttman Haim" w:hint="cs"/>
                <w:color w:val="000000"/>
                <w:sz w:val="22"/>
                <w:szCs w:val="22"/>
                <w:rtl/>
              </w:rPr>
              <w:t>מעבודה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Default="006D421E">
            <w:pPr>
              <w:autoSpaceDE w:val="0"/>
              <w:autoSpaceDN w:val="0"/>
              <w:adjustRightInd w:val="0"/>
              <w:rPr>
                <w:rFonts w:ascii="Guttman Haim" w:hAnsi="Arial" w:cs="Guttman Haim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Default="006D421E">
            <w:pPr>
              <w:autoSpaceDE w:val="0"/>
              <w:autoSpaceDN w:val="0"/>
              <w:adjustRightInd w:val="0"/>
              <w:jc w:val="right"/>
              <w:rPr>
                <w:rFonts w:ascii="Guttman Haim" w:hAnsi="Arial" w:cs="Guttman Haim"/>
                <w:color w:val="000000"/>
                <w:sz w:val="22"/>
                <w:szCs w:val="22"/>
              </w:rPr>
            </w:pP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bidiVisual/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886"/>
              <w:gridCol w:w="1407"/>
            </w:tblGrid>
            <w:tr w:rsidR="006D421E" w:rsidRPr="006D421E" w:rsidTr="00CA2018">
              <w:trPr>
                <w:trHeight w:val="293"/>
              </w:trPr>
              <w:tc>
                <w:tcPr>
                  <w:tcW w:w="329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21E" w:rsidRPr="006D421E" w:rsidRDefault="006D421E" w:rsidP="00CA20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Black" w:hAnsi="Arial Black" w:cs="Guttman Haim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uttman Haim" w:hAnsi="Cooper Black" w:cs="Guttman Haim"/>
                      <w:color w:val="000000"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6D421E" w:rsidTr="00CA2018">
              <w:trPr>
                <w:trHeight w:val="307"/>
              </w:trPr>
              <w:tc>
                <w:tcPr>
                  <w:tcW w:w="18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21E" w:rsidRDefault="006D421E" w:rsidP="00CA20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Guttman Haim" w:hAnsi="Cooper Black" w:cs="Guttman Haim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21E" w:rsidRDefault="006D421E" w:rsidP="00CA2018">
                  <w:pPr>
                    <w:autoSpaceDE w:val="0"/>
                    <w:autoSpaceDN w:val="0"/>
                    <w:bidi/>
                    <w:adjustRightInd w:val="0"/>
                    <w:jc w:val="right"/>
                    <w:rPr>
                      <w:rFonts w:ascii="Guttman Haim" w:hAnsi="Cooper Black" w:cs="Guttman Haim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uttman Haim" w:hAnsi="Cooper Black" w:cs="Guttman Haim"/>
                      <w:color w:val="000000"/>
                      <w:sz w:val="22"/>
                      <w:szCs w:val="22"/>
                    </w:rPr>
                    <w:t xml:space="preserve">    </w:t>
                  </w:r>
                </w:p>
              </w:tc>
            </w:tr>
          </w:tbl>
          <w:p w:rsidR="006D421E" w:rsidRDefault="006D42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421E">
        <w:trPr>
          <w:trHeight w:val="307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Default="006D421E">
            <w:pPr>
              <w:autoSpaceDE w:val="0"/>
              <w:autoSpaceDN w:val="0"/>
              <w:bidi/>
              <w:adjustRightInd w:val="0"/>
              <w:jc w:val="right"/>
              <w:rPr>
                <w:rFonts w:ascii="Guttman Haim" w:hAnsi="Arial" w:cs="Guttman Haim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Guttman Haim" w:hAnsi="Arial" w:cs="Guttman Haim"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>סה</w:t>
            </w:r>
            <w:r>
              <w:rPr>
                <w:rFonts w:ascii="Guttman Haim" w:hAnsi="Arial" w:cs="Guttman Haim"/>
                <w:b/>
                <w:bCs/>
                <w:i/>
                <w:iCs/>
                <w:color w:val="000000"/>
                <w:sz w:val="22"/>
                <w:szCs w:val="22"/>
              </w:rPr>
              <w:t>''</w:t>
            </w:r>
            <w:r>
              <w:rPr>
                <w:rFonts w:ascii="Guttman Haim" w:hAnsi="Arial" w:cs="Guttman Haim" w:hint="cs"/>
                <w:b/>
                <w:bCs/>
                <w:i/>
                <w:iCs/>
                <w:color w:val="000000"/>
                <w:sz w:val="22"/>
                <w:szCs w:val="22"/>
                <w:rtl/>
              </w:rPr>
              <w:t>כ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Pr="006D421E" w:rsidRDefault="006D421E" w:rsidP="006D421E">
            <w:pPr>
              <w:autoSpaceDE w:val="0"/>
              <w:autoSpaceDN w:val="0"/>
              <w:adjustRightInd w:val="0"/>
              <w:rPr>
                <w:rFonts w:ascii="Guttman Haim" w:hAnsi="Arial" w:cs="Guttman Haim"/>
                <w:color w:val="000000"/>
                <w:sz w:val="22"/>
                <w:szCs w:val="22"/>
                <w:rtl/>
              </w:rPr>
            </w:pPr>
            <w:r>
              <w:rPr>
                <w:rFonts w:ascii="Guttman Haim" w:hAnsi="Arial" w:cs="Guttman Haim"/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Default="006D421E">
            <w:pPr>
              <w:autoSpaceDE w:val="0"/>
              <w:autoSpaceDN w:val="0"/>
              <w:adjustRightInd w:val="0"/>
              <w:jc w:val="right"/>
              <w:rPr>
                <w:rFonts w:ascii="Guttman Haim" w:hAnsi="Arial" w:cs="Guttman Haim"/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Default="006D421E">
            <w:pPr>
              <w:autoSpaceDE w:val="0"/>
              <w:autoSpaceDN w:val="0"/>
              <w:adjustRightInd w:val="0"/>
              <w:jc w:val="right"/>
              <w:rPr>
                <w:rFonts w:ascii="Guttman Haim" w:hAnsi="Arial" w:cs="Guttman Haim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21E" w:rsidRDefault="006D42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D421E" w:rsidRPr="00C915D0" w:rsidRDefault="006D421E" w:rsidP="006D421E">
      <w:pPr>
        <w:bidi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617FBB" w:rsidRPr="00C915D0" w:rsidRDefault="00617FBB" w:rsidP="00617FBB">
      <w:pPr>
        <w:bidi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C915D0">
        <w:rPr>
          <w:rFonts w:asciiTheme="minorBidi" w:hAnsiTheme="minorBidi" w:cstheme="minorBidi"/>
          <w:b/>
          <w:bCs/>
          <w:sz w:val="28"/>
          <w:szCs w:val="28"/>
          <w:rtl/>
        </w:rPr>
        <w:t xml:space="preserve">- צילום תעודת זהות </w:t>
      </w:r>
    </w:p>
    <w:p w:rsidR="00617FBB" w:rsidRDefault="00617FBB" w:rsidP="00617FBB">
      <w:pPr>
        <w:bidi/>
        <w:rPr>
          <w:rFonts w:asciiTheme="minorBidi" w:hAnsiTheme="minorBidi" w:cstheme="minorBidi"/>
          <w:b/>
          <w:bCs/>
          <w:sz w:val="28"/>
          <w:szCs w:val="28"/>
        </w:rPr>
      </w:pPr>
      <w:r w:rsidRPr="00C915D0">
        <w:rPr>
          <w:rFonts w:asciiTheme="minorBidi" w:hAnsiTheme="minorBidi" w:cstheme="minorBidi"/>
          <w:b/>
          <w:bCs/>
          <w:sz w:val="28"/>
          <w:szCs w:val="28"/>
          <w:rtl/>
        </w:rPr>
        <w:t>- אישורי הכנסה של כל מקורות ההכנסה הרשומים בדף הבא</w:t>
      </w:r>
    </w:p>
    <w:p w:rsidR="00617FBB" w:rsidRPr="00EA1A70" w:rsidRDefault="00DA0B3B" w:rsidP="00BD6F45">
      <w:pPr>
        <w:bidi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- </w:t>
      </w:r>
      <w:r w:rsidR="00BD6F45">
        <w:rPr>
          <w:rFonts w:asciiTheme="minorBidi" w:hAnsiTheme="minorBidi" w:cstheme="minorBidi" w:hint="cs"/>
          <w:b/>
          <w:bCs/>
          <w:sz w:val="28"/>
          <w:szCs w:val="28"/>
          <w:rtl/>
        </w:rPr>
        <w:t>פונים חדשים מתבקשים לחתום על כתב הסכמה</w:t>
      </w:r>
    </w:p>
    <w:p w:rsidR="00617FBB" w:rsidRPr="005A5D9D" w:rsidRDefault="00617FBB" w:rsidP="005A5D9D">
      <w:pPr>
        <w:bidi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3172"/>
        <w:gridCol w:w="3172"/>
      </w:tblGrid>
      <w:tr w:rsidR="00175B29" w:rsidTr="00175B29">
        <w:tc>
          <w:tcPr>
            <w:tcW w:w="3171" w:type="dxa"/>
          </w:tcPr>
          <w:p w:rsidR="00175B29" w:rsidRDefault="00175B29" w:rsidP="00E7023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5A5D9D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de-DE"/>
              </w:rPr>
              <w:t>חיפה</w:t>
            </w:r>
          </w:p>
        </w:tc>
        <w:tc>
          <w:tcPr>
            <w:tcW w:w="3172" w:type="dxa"/>
          </w:tcPr>
          <w:p w:rsidR="00175B29" w:rsidRDefault="00175B29" w:rsidP="00E7023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5A5D9D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de-DE"/>
              </w:rPr>
              <w:t>ירושלים</w:t>
            </w:r>
          </w:p>
        </w:tc>
        <w:tc>
          <w:tcPr>
            <w:tcW w:w="3172" w:type="dxa"/>
          </w:tcPr>
          <w:p w:rsidR="00175B29" w:rsidRDefault="00175B29" w:rsidP="00E7023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5A5D9D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de-DE"/>
              </w:rPr>
              <w:t>תל אביב</w:t>
            </w: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val="de-DE"/>
              </w:rPr>
              <w:t xml:space="preserve"> והמרכז</w:t>
            </w:r>
          </w:p>
        </w:tc>
      </w:tr>
      <w:tr w:rsidR="00175B29" w:rsidTr="00175B29">
        <w:tc>
          <w:tcPr>
            <w:tcW w:w="3171" w:type="dxa"/>
          </w:tcPr>
          <w:p w:rsidR="00175B29" w:rsidRDefault="005072E1" w:rsidP="00E7023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זהר</w:t>
            </w: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עובס</w:t>
            </w:r>
            <w:proofErr w:type="spellEnd"/>
            <w:r w:rsidR="00175B29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val="de-DE"/>
              </w:rPr>
              <w:t xml:space="preserve"> - </w:t>
            </w:r>
            <w:r w:rsidR="00175B29" w:rsidRPr="005A5D9D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de-DE"/>
              </w:rPr>
              <w:t>עו"ס</w:t>
            </w:r>
          </w:p>
        </w:tc>
        <w:tc>
          <w:tcPr>
            <w:tcW w:w="3172" w:type="dxa"/>
          </w:tcPr>
          <w:p w:rsidR="00175B29" w:rsidRDefault="005072E1" w:rsidP="00E7023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val="de-DE"/>
              </w:rPr>
              <w:t xml:space="preserve">אחווה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val="de-DE"/>
              </w:rPr>
              <w:t>אמיתי</w:t>
            </w:r>
            <w:proofErr w:type="spellEnd"/>
            <w:r w:rsidR="00175B29" w:rsidRPr="005A5D9D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de-DE"/>
              </w:rPr>
              <w:t xml:space="preserve"> - </w:t>
            </w:r>
            <w:proofErr w:type="spellStart"/>
            <w:r w:rsidR="00175B29" w:rsidRPr="005A5D9D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de-DE"/>
              </w:rPr>
              <w:t>עו</w:t>
            </w:r>
            <w:proofErr w:type="spellEnd"/>
            <w:r w:rsidR="00175B29" w:rsidRPr="005A5D9D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de-DE"/>
              </w:rPr>
              <w:t>''ס</w:t>
            </w:r>
          </w:p>
        </w:tc>
        <w:tc>
          <w:tcPr>
            <w:tcW w:w="3172" w:type="dxa"/>
          </w:tcPr>
          <w:p w:rsidR="00175B29" w:rsidRDefault="005072E1" w:rsidP="00E7023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val="de-DE"/>
              </w:rPr>
              <w:t xml:space="preserve">אחווה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val="de-DE"/>
              </w:rPr>
              <w:t>אמיתי</w:t>
            </w:r>
            <w:proofErr w:type="spellEnd"/>
          </w:p>
        </w:tc>
      </w:tr>
      <w:tr w:rsidR="00175B29" w:rsidTr="005072E1">
        <w:tc>
          <w:tcPr>
            <w:tcW w:w="3171" w:type="dxa"/>
          </w:tcPr>
          <w:p w:rsidR="00175B29" w:rsidRDefault="00175B29" w:rsidP="00E7023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5A5D9D">
              <w:rPr>
                <w:rFonts w:asciiTheme="minorBidi" w:hAnsiTheme="minorBidi" w:cstheme="minorBidi"/>
                <w:b/>
                <w:bCs/>
                <w:sz w:val="20"/>
                <w:szCs w:val="20"/>
                <w:lang w:val="de-DE"/>
              </w:rPr>
              <w:t>04-8258989</w:t>
            </w:r>
          </w:p>
        </w:tc>
        <w:tc>
          <w:tcPr>
            <w:tcW w:w="3172" w:type="dxa"/>
          </w:tcPr>
          <w:p w:rsidR="00175B29" w:rsidRDefault="00175B29" w:rsidP="00E7023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5A5D9D">
              <w:rPr>
                <w:rFonts w:asciiTheme="minorBidi" w:hAnsiTheme="minorBidi" w:cstheme="minorBidi"/>
                <w:b/>
                <w:bCs/>
                <w:sz w:val="20"/>
                <w:szCs w:val="20"/>
                <w:lang w:val="de-DE"/>
              </w:rPr>
              <w:t>02-6241198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lang w:val="de-DE"/>
              </w:rPr>
              <w:t>/2021</w:t>
            </w:r>
          </w:p>
        </w:tc>
        <w:tc>
          <w:tcPr>
            <w:tcW w:w="3172" w:type="dxa"/>
          </w:tcPr>
          <w:p w:rsidR="00175B29" w:rsidRPr="0016441F" w:rsidRDefault="00175B29" w:rsidP="00E7023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lang w:val="de-DE"/>
              </w:rPr>
              <w:t>03-5164461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/2010</w:t>
            </w:r>
          </w:p>
        </w:tc>
      </w:tr>
      <w:tr w:rsidR="00175B29" w:rsidTr="005072E1">
        <w:trPr>
          <w:trHeight w:val="68"/>
        </w:trPr>
        <w:tc>
          <w:tcPr>
            <w:tcW w:w="3171" w:type="dxa"/>
          </w:tcPr>
          <w:p w:rsidR="00175B29" w:rsidRPr="0016441F" w:rsidRDefault="005072E1" w:rsidP="00E7023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de-DE"/>
              </w:rPr>
            </w:pPr>
            <w:hyperlink r:id="rId8" w:history="1">
              <w:r w:rsidRPr="00E24686">
                <w:rPr>
                  <w:rStyle w:val="Hyperlink"/>
                </w:rPr>
                <w:t>zohar</w:t>
              </w:r>
              <w:r w:rsidRPr="00E24686">
                <w:rPr>
                  <w:rStyle w:val="Hyperlink"/>
                  <w:rFonts w:asciiTheme="minorBidi" w:hAnsiTheme="minorBidi" w:cstheme="minorBidi"/>
                  <w:b/>
                  <w:bCs/>
                  <w:sz w:val="20"/>
                  <w:szCs w:val="20"/>
                </w:rPr>
                <w:t>@beit-horim.org.il</w:t>
              </w:r>
            </w:hyperlink>
          </w:p>
        </w:tc>
        <w:tc>
          <w:tcPr>
            <w:tcW w:w="3172" w:type="dxa"/>
          </w:tcPr>
          <w:p w:rsidR="00175B29" w:rsidRDefault="005072E1" w:rsidP="005072E1">
            <w:pPr>
              <w:bidi/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</w:pPr>
            <w:hyperlink r:id="rId9" w:history="1">
              <w:r w:rsidRPr="00E24686">
                <w:rPr>
                  <w:rStyle w:val="Hyperlink"/>
                  <w:rFonts w:asciiTheme="minorBidi" w:hAnsiTheme="minorBidi" w:cstheme="minorBidi"/>
                  <w:b/>
                  <w:bCs/>
                  <w:sz w:val="20"/>
                  <w:szCs w:val="20"/>
                  <w:lang w:val="de-DE"/>
                </w:rPr>
                <w:t>achva@irgun-jeckes.org</w:t>
              </w:r>
            </w:hyperlink>
          </w:p>
        </w:tc>
        <w:tc>
          <w:tcPr>
            <w:tcW w:w="3172" w:type="dxa"/>
          </w:tcPr>
          <w:p w:rsidR="00175B29" w:rsidRDefault="005072E1" w:rsidP="005072E1">
            <w:pPr>
              <w:bidi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hyperlink r:id="rId10" w:history="1">
              <w:r w:rsidRPr="00E24686">
                <w:rPr>
                  <w:rStyle w:val="Hyperlink"/>
                  <w:rFonts w:asciiTheme="minorBidi" w:hAnsiTheme="minorBidi" w:cstheme="minorBidi"/>
                  <w:b/>
                  <w:bCs/>
                  <w:sz w:val="20"/>
                  <w:szCs w:val="20"/>
                  <w:lang w:val="de-DE"/>
                </w:rPr>
                <w:t>achva@irgun-jeckes.org</w:t>
              </w:r>
            </w:hyperlink>
          </w:p>
        </w:tc>
      </w:tr>
    </w:tbl>
    <w:p w:rsidR="00617FBB" w:rsidRPr="00617FBB" w:rsidRDefault="005072E1" w:rsidP="00617FBB">
      <w:pPr>
        <w:bidi/>
        <w:rPr>
          <w:rFonts w:asciiTheme="minorBidi" w:hAnsiTheme="minorBidi" w:cstheme="minorBidi" w:hint="cs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                          </w:t>
      </w:r>
    </w:p>
    <w:p w:rsidR="00617FBB" w:rsidRPr="00617FBB" w:rsidRDefault="00617FBB" w:rsidP="00175B29">
      <w:pPr>
        <w:bidi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ערן אליהו בן יוסף - מתנדב  073-2188208  </w:t>
      </w:r>
      <w:hyperlink r:id="rId11" w:history="1">
        <w:r w:rsidRPr="00214D4D">
          <w:rPr>
            <w:rStyle w:val="Hyperlink"/>
            <w:rFonts w:asciiTheme="minorBidi" w:hAnsiTheme="minorBidi" w:cstheme="minorBidi"/>
            <w:b/>
            <w:bCs/>
            <w:sz w:val="28"/>
            <w:szCs w:val="28"/>
          </w:rPr>
          <w:t>eran@irgun-jeckes.org</w:t>
        </w:r>
      </w:hyperlink>
    </w:p>
    <w:p w:rsidR="00617FBB" w:rsidRDefault="00617FBB" w:rsidP="00617FBB">
      <w:pPr>
        <w:bidi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617FBB" w:rsidRDefault="00617FBB" w:rsidP="00617FBB">
      <w:pPr>
        <w:bidi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617FBB" w:rsidRDefault="00617FBB" w:rsidP="00617FBB">
      <w:pPr>
        <w:bidi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6D421E" w:rsidRPr="00FD3F7D" w:rsidRDefault="006D421E" w:rsidP="006D421E">
      <w:pPr>
        <w:bidi/>
        <w:rPr>
          <w:rFonts w:asciiTheme="minorBidi" w:hAnsiTheme="minorBidi" w:cstheme="minorBidi"/>
          <w:b/>
          <w:bCs/>
          <w:sz w:val="28"/>
          <w:szCs w:val="28"/>
        </w:rPr>
      </w:pPr>
    </w:p>
    <w:p w:rsidR="006D421E" w:rsidRDefault="006D421E" w:rsidP="00617FBB">
      <w:pPr>
        <w:bidi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C915D0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lastRenderedPageBreak/>
        <w:t>בקשה לסיוע כספי לניצולי שואה יוצאי אוסטריה</w:t>
      </w:r>
      <w: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לשנת 202</w:t>
      </w:r>
      <w:r w:rsidR="0076017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3</w:t>
      </w:r>
    </w:p>
    <w:p w:rsidR="006D421E" w:rsidRDefault="006D421E" w:rsidP="006D421E">
      <w:pPr>
        <w:bidi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:rsidR="00617FBB" w:rsidRPr="000C0A6C" w:rsidRDefault="00617FBB" w:rsidP="006D421E">
      <w:pPr>
        <w:bidi/>
        <w:rPr>
          <w:rFonts w:asciiTheme="minorBidi" w:hAnsiTheme="minorBidi" w:cstheme="minorBidi"/>
          <w:b/>
          <w:bCs/>
          <w:sz w:val="28"/>
          <w:szCs w:val="28"/>
          <w:lang w:val="de-DE"/>
        </w:rPr>
      </w:pPr>
      <w:r w:rsidRPr="000C0A6C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פירוט הכנסות וחסכונות של מגיש הבקשה</w:t>
      </w:r>
      <w:r w:rsidR="006D421E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לשנת 202</w:t>
      </w:r>
      <w:r w:rsidR="0076017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3</w:t>
      </w:r>
      <w:r w:rsidRPr="000C0A6C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  </w:t>
      </w:r>
    </w:p>
    <w:p w:rsidR="00617FBB" w:rsidRDefault="00617FBB" w:rsidP="00617FBB">
      <w:pPr>
        <w:bidi/>
        <w:rPr>
          <w:sz w:val="28"/>
          <w:szCs w:val="28"/>
          <w:rtl/>
          <w:lang w:val="de-DE"/>
        </w:rPr>
      </w:pPr>
    </w:p>
    <w:p w:rsidR="00617FBB" w:rsidRPr="00617FBB" w:rsidRDefault="00617FBB" w:rsidP="00617FBB">
      <w:pPr>
        <w:bidi/>
        <w:rPr>
          <w:sz w:val="28"/>
          <w:szCs w:val="28"/>
          <w:rtl/>
          <w:lang w:val="de-DE"/>
        </w:rPr>
      </w:pPr>
    </w:p>
    <w:tbl>
      <w:tblPr>
        <w:tblpPr w:leftFromText="180" w:rightFromText="180" w:vertAnchor="text" w:tblpXSpec="right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1932"/>
        <w:gridCol w:w="1840"/>
        <w:gridCol w:w="1920"/>
        <w:gridCol w:w="1916"/>
      </w:tblGrid>
      <w:tr w:rsidR="00617FBB" w:rsidRPr="0008308C" w:rsidTr="00516BE8">
        <w:trPr>
          <w:trHeight w:val="116"/>
        </w:trPr>
        <w:tc>
          <w:tcPr>
            <w:tcW w:w="1907" w:type="dxa"/>
            <w:shd w:val="clear" w:color="auto" w:fill="auto"/>
          </w:tcPr>
          <w:p w:rsidR="00617FBB" w:rsidRPr="009E24E6" w:rsidRDefault="00617FBB" w:rsidP="00516BE8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E24E6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סוג הכנסה</w:t>
            </w: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617FBB" w:rsidRPr="009E24E6" w:rsidRDefault="00617FBB" w:rsidP="00516BE8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E24E6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גובה ההכנסות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FBB" w:rsidRPr="009E24E6" w:rsidRDefault="00617FBB" w:rsidP="00516BE8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auto"/>
          </w:tcPr>
          <w:p w:rsidR="00617FBB" w:rsidRPr="009E24E6" w:rsidRDefault="00617FBB" w:rsidP="00516BE8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E24E6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סוג הכנסות</w:t>
            </w:r>
          </w:p>
        </w:tc>
        <w:tc>
          <w:tcPr>
            <w:tcW w:w="1916" w:type="dxa"/>
            <w:shd w:val="clear" w:color="auto" w:fill="auto"/>
          </w:tcPr>
          <w:p w:rsidR="00617FBB" w:rsidRPr="009E24E6" w:rsidRDefault="00617FBB" w:rsidP="00516BE8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E24E6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גובה הכנסות</w:t>
            </w:r>
          </w:p>
        </w:tc>
      </w:tr>
      <w:tr w:rsidR="00617FBB" w:rsidRPr="0008308C" w:rsidTr="00516BE8">
        <w:trPr>
          <w:trHeight w:val="239"/>
        </w:trPr>
        <w:tc>
          <w:tcPr>
            <w:tcW w:w="1907" w:type="dxa"/>
            <w:shd w:val="clear" w:color="auto" w:fill="auto"/>
          </w:tcPr>
          <w:p w:rsidR="00617FBB" w:rsidRPr="009E24E6" w:rsidRDefault="00617FBB" w:rsidP="00516BE8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E24E6">
              <w:rPr>
                <w:rFonts w:asciiTheme="minorBidi" w:hAnsiTheme="minorBidi" w:cstheme="minorBidi"/>
                <w:sz w:val="28"/>
                <w:szCs w:val="28"/>
                <w:rtl/>
              </w:rPr>
              <w:t>פנסיה</w:t>
            </w:r>
          </w:p>
          <w:p w:rsidR="00617FBB" w:rsidRPr="0008308C" w:rsidRDefault="00617FBB" w:rsidP="00516BE8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617FBB" w:rsidRPr="00C915D0" w:rsidRDefault="00617FBB" w:rsidP="00516BE8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FBB" w:rsidRPr="00C915D0" w:rsidRDefault="00617FBB" w:rsidP="00516BE8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auto"/>
          </w:tcPr>
          <w:p w:rsidR="00617FBB" w:rsidRPr="00C915D0" w:rsidRDefault="00617FBB" w:rsidP="00516BE8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915D0">
              <w:rPr>
                <w:rFonts w:asciiTheme="minorBidi" w:hAnsiTheme="minorBidi" w:cstheme="minorBidi"/>
                <w:sz w:val="28"/>
                <w:szCs w:val="28"/>
                <w:rtl/>
              </w:rPr>
              <w:t>רנטה מחו"ל</w:t>
            </w:r>
          </w:p>
          <w:p w:rsidR="00617FBB" w:rsidRPr="0008308C" w:rsidRDefault="00617FBB" w:rsidP="00516BE8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:rsidR="00617FBB" w:rsidRPr="0008308C" w:rsidRDefault="00617FBB" w:rsidP="00516BE8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617FBB" w:rsidRPr="00C915D0" w:rsidTr="00516BE8">
        <w:trPr>
          <w:trHeight w:val="236"/>
        </w:trPr>
        <w:tc>
          <w:tcPr>
            <w:tcW w:w="1907" w:type="dxa"/>
            <w:shd w:val="clear" w:color="auto" w:fill="auto"/>
          </w:tcPr>
          <w:p w:rsidR="00617FBB" w:rsidRPr="00C915D0" w:rsidRDefault="00617FBB" w:rsidP="00516BE8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915D0">
              <w:rPr>
                <w:rFonts w:asciiTheme="minorBidi" w:hAnsiTheme="minorBidi" w:cstheme="minorBidi"/>
                <w:sz w:val="28"/>
                <w:szCs w:val="28"/>
                <w:rtl/>
              </w:rPr>
              <w:t>עבודה בשכר</w:t>
            </w:r>
          </w:p>
          <w:p w:rsidR="00617FBB" w:rsidRPr="00C915D0" w:rsidRDefault="00617FBB" w:rsidP="00516BE8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617FBB" w:rsidRPr="00C915D0" w:rsidRDefault="00617FBB" w:rsidP="00516BE8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FBB" w:rsidRPr="00C915D0" w:rsidRDefault="00617FBB" w:rsidP="00516BE8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FBB" w:rsidRPr="00C915D0" w:rsidRDefault="00617FBB" w:rsidP="00516BE8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915D0">
              <w:rPr>
                <w:rFonts w:asciiTheme="minorBidi" w:hAnsiTheme="minorBidi" w:cstheme="minorBidi"/>
                <w:sz w:val="28"/>
                <w:szCs w:val="28"/>
                <w:rtl/>
              </w:rPr>
              <w:t>תגמולים מהאוצר</w:t>
            </w:r>
          </w:p>
          <w:p w:rsidR="00617FBB" w:rsidRPr="00C915D0" w:rsidRDefault="00617FBB" w:rsidP="00516BE8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FBB" w:rsidRPr="00C915D0" w:rsidRDefault="00617FBB" w:rsidP="00516BE8">
            <w:pPr>
              <w:bidi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617FBB" w:rsidRPr="00C915D0" w:rsidTr="00516BE8">
        <w:trPr>
          <w:trHeight w:val="236"/>
        </w:trPr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</w:tcPr>
          <w:p w:rsidR="00617FBB" w:rsidRPr="00C915D0" w:rsidRDefault="00617FBB" w:rsidP="00516BE8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915D0">
              <w:rPr>
                <w:rFonts w:asciiTheme="minorBidi" w:hAnsiTheme="minorBidi" w:cstheme="minorBidi"/>
                <w:sz w:val="28"/>
                <w:szCs w:val="28"/>
                <w:rtl/>
              </w:rPr>
              <w:t>קצבת זקנה – ב</w:t>
            </w:r>
            <w:r w:rsidR="005A5D9D">
              <w:rPr>
                <w:rFonts w:asciiTheme="minorBidi" w:hAnsiTheme="minorBidi" w:cstheme="minorBidi" w:hint="cs"/>
                <w:sz w:val="28"/>
                <w:szCs w:val="28"/>
                <w:rtl/>
              </w:rPr>
              <w:t>י</w:t>
            </w:r>
            <w:r w:rsidRPr="00C915D0">
              <w:rPr>
                <w:rFonts w:asciiTheme="minorBidi" w:hAnsiTheme="minorBidi" w:cstheme="minorBidi"/>
                <w:sz w:val="28"/>
                <w:szCs w:val="28"/>
                <w:rtl/>
              </w:rPr>
              <w:t>טוח לאומי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</w:tcPr>
          <w:p w:rsidR="00617FBB" w:rsidRPr="00C915D0" w:rsidRDefault="00617FBB" w:rsidP="00516BE8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FBB" w:rsidRPr="00C915D0" w:rsidRDefault="00617FBB" w:rsidP="00516BE8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7FBB" w:rsidRPr="00C915D0" w:rsidRDefault="00617FBB" w:rsidP="00516BE8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915D0">
              <w:rPr>
                <w:rFonts w:asciiTheme="minorBidi" w:hAnsiTheme="minorBidi" w:cstheme="minorBidi"/>
                <w:sz w:val="28"/>
                <w:szCs w:val="28"/>
                <w:rtl/>
              </w:rPr>
              <w:t>הכנסה אחרת</w:t>
            </w:r>
          </w:p>
          <w:p w:rsidR="00617FBB" w:rsidRPr="005A5D9D" w:rsidRDefault="00617FBB" w:rsidP="005A5D9D">
            <w:pPr>
              <w:bidi/>
              <w:rPr>
                <w:rFonts w:asciiTheme="minorBidi" w:hAnsiTheme="minorBidi" w:cstheme="minorBidi"/>
                <w:rtl/>
              </w:rPr>
            </w:pPr>
            <w:r w:rsidRPr="005A5D9D">
              <w:rPr>
                <w:rFonts w:asciiTheme="minorBidi" w:hAnsiTheme="minorBidi" w:cstheme="minorBidi"/>
                <w:rtl/>
              </w:rPr>
              <w:t xml:space="preserve">(כולל שכר </w:t>
            </w:r>
            <w:r w:rsidR="005A5D9D" w:rsidRPr="005A5D9D">
              <w:rPr>
                <w:rFonts w:asciiTheme="minorBidi" w:hAnsiTheme="minorBidi" w:cstheme="minorBidi" w:hint="cs"/>
                <w:rtl/>
              </w:rPr>
              <w:t>ד</w:t>
            </w:r>
            <w:r w:rsidRPr="005A5D9D">
              <w:rPr>
                <w:rFonts w:asciiTheme="minorBidi" w:hAnsiTheme="minorBidi" w:cstheme="minorBidi"/>
                <w:rtl/>
              </w:rPr>
              <w:t>ירה)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FBB" w:rsidRPr="00C915D0" w:rsidRDefault="00617FBB" w:rsidP="00516BE8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617FBB" w:rsidRPr="00C915D0" w:rsidTr="00516BE8">
        <w:trPr>
          <w:trHeight w:val="236"/>
        </w:trPr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</w:tcPr>
          <w:p w:rsidR="00617FBB" w:rsidRPr="00C915D0" w:rsidRDefault="00617FBB" w:rsidP="00516BE8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915D0">
              <w:rPr>
                <w:rFonts w:asciiTheme="minorBidi" w:hAnsiTheme="minorBidi" w:cstheme="minorBidi"/>
                <w:sz w:val="28"/>
                <w:szCs w:val="28"/>
                <w:rtl/>
              </w:rPr>
              <w:t>קצבת זקנה מחו"ל</w:t>
            </w:r>
          </w:p>
          <w:p w:rsidR="00617FBB" w:rsidRPr="00C915D0" w:rsidRDefault="00617FBB" w:rsidP="00516BE8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C915D0">
              <w:rPr>
                <w:rFonts w:asciiTheme="minorBidi" w:hAnsiTheme="minorBidi" w:cstheme="minorBidi"/>
                <w:sz w:val="28"/>
                <w:szCs w:val="28"/>
              </w:rPr>
              <w:t>PVA - DRV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</w:tcPr>
          <w:p w:rsidR="00617FBB" w:rsidRPr="00C915D0" w:rsidRDefault="00617FBB" w:rsidP="00516BE8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FBB" w:rsidRPr="00C915D0" w:rsidRDefault="00617FBB" w:rsidP="00516BE8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5D9D" w:rsidRDefault="005A5D9D" w:rsidP="00516BE8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  <w:p w:rsidR="00617FBB" w:rsidRPr="00C915D0" w:rsidRDefault="00617FBB" w:rsidP="005A5D9D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915D0">
              <w:rPr>
                <w:rFonts w:asciiTheme="minorBidi" w:hAnsiTheme="minorBidi" w:cstheme="minorBidi"/>
                <w:sz w:val="28"/>
                <w:szCs w:val="28"/>
                <w:rtl/>
              </w:rPr>
              <w:t>סה"כ</w:t>
            </w:r>
          </w:p>
          <w:p w:rsidR="00617FBB" w:rsidRPr="00C915D0" w:rsidRDefault="00617FBB" w:rsidP="00516BE8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:rsidR="00617FBB" w:rsidRPr="00C915D0" w:rsidRDefault="00617FBB" w:rsidP="00516BE8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617FBB" w:rsidRPr="00C915D0" w:rsidRDefault="00617FBB" w:rsidP="00617FBB">
      <w:pPr>
        <w:bidi/>
        <w:rPr>
          <w:rFonts w:asciiTheme="minorBidi" w:hAnsiTheme="minorBidi" w:cstheme="minorBidi"/>
          <w:sz w:val="28"/>
          <w:szCs w:val="28"/>
          <w:rtl/>
        </w:rPr>
      </w:pPr>
    </w:p>
    <w:p w:rsidR="00617FBB" w:rsidRPr="0080795E" w:rsidRDefault="00617FBB" w:rsidP="00617FBB">
      <w:pPr>
        <w:bidi/>
        <w:rPr>
          <w:rFonts w:asciiTheme="minorBidi" w:hAnsiTheme="minorBidi" w:cstheme="minorBidi"/>
          <w:sz w:val="28"/>
          <w:szCs w:val="28"/>
          <w:u w:val="single"/>
          <w:rtl/>
        </w:rPr>
      </w:pPr>
      <w:r w:rsidRPr="0080795E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גובה חסכונות</w:t>
      </w:r>
      <w: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(ללא דירה או רכב)</w:t>
      </w:r>
      <w:r w:rsidRPr="0080795E">
        <w:rPr>
          <w:rFonts w:asciiTheme="minorBidi" w:hAnsiTheme="minorBidi" w:cstheme="minorBidi" w:hint="cs"/>
          <w:b/>
          <w:bCs/>
          <w:sz w:val="28"/>
          <w:szCs w:val="28"/>
          <w:rtl/>
        </w:rPr>
        <w:t>: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Pr="0080795E">
        <w:rPr>
          <w:rFonts w:asciiTheme="minorBidi" w:hAnsiTheme="minorBidi" w:cstheme="minorBidi" w:hint="cs"/>
          <w:sz w:val="28"/>
          <w:szCs w:val="28"/>
          <w:rtl/>
        </w:rPr>
        <w:t xml:space="preserve">_______________ </w:t>
      </w:r>
      <w:r w:rsidRPr="001465B9">
        <w:rPr>
          <w:rFonts w:asciiTheme="minorBidi" w:hAnsiTheme="minorBidi" w:cstheme="minorBidi" w:hint="cs"/>
          <w:b/>
          <w:bCs/>
          <w:sz w:val="28"/>
          <w:szCs w:val="28"/>
          <w:rtl/>
        </w:rPr>
        <w:t>ש"ח</w:t>
      </w:r>
    </w:p>
    <w:p w:rsidR="00617FBB" w:rsidRPr="00C915D0" w:rsidRDefault="00617FBB" w:rsidP="00617FBB">
      <w:pPr>
        <w:bidi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:rsidR="00617FBB" w:rsidRDefault="00617FBB" w:rsidP="00617FBB">
      <w:pPr>
        <w:bidi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C915D0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חוות דעת של עובד/ת סוציאלי/ת:</w:t>
      </w:r>
    </w:p>
    <w:p w:rsidR="005C646D" w:rsidRPr="00C915D0" w:rsidRDefault="005C646D" w:rsidP="005C646D">
      <w:pPr>
        <w:bidi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:rsidR="00617FBB" w:rsidRPr="00C915D0" w:rsidRDefault="00617FBB" w:rsidP="005A5D9D">
      <w:pPr>
        <w:bidi/>
        <w:rPr>
          <w:rFonts w:asciiTheme="minorBidi" w:hAnsiTheme="minorBidi" w:cstheme="minorBidi"/>
          <w:sz w:val="28"/>
          <w:szCs w:val="28"/>
          <w:rtl/>
        </w:rPr>
      </w:pPr>
      <w:r w:rsidRPr="00C915D0">
        <w:rPr>
          <w:rFonts w:asciiTheme="minorBidi" w:hAnsiTheme="minorBidi" w:cstheme="minorBidi"/>
          <w:sz w:val="28"/>
          <w:szCs w:val="28"/>
          <w:rtl/>
        </w:rPr>
        <w:t xml:space="preserve">אחת לשנתיים יש לצרף </w:t>
      </w:r>
      <w:proofErr w:type="spellStart"/>
      <w:r>
        <w:rPr>
          <w:rFonts w:asciiTheme="minorBidi" w:hAnsiTheme="minorBidi" w:cstheme="minorBidi" w:hint="cs"/>
          <w:sz w:val="28"/>
          <w:szCs w:val="28"/>
          <w:rtl/>
        </w:rPr>
        <w:t>דו''ח</w:t>
      </w:r>
      <w:proofErr w:type="spellEnd"/>
      <w:r w:rsidRPr="00C915D0">
        <w:rPr>
          <w:rFonts w:asciiTheme="minorBidi" w:hAnsiTheme="minorBidi" w:cstheme="minorBidi"/>
          <w:sz w:val="28"/>
          <w:szCs w:val="28"/>
          <w:rtl/>
        </w:rPr>
        <w:t xml:space="preserve"> של </w:t>
      </w:r>
      <w:r>
        <w:rPr>
          <w:rFonts w:asciiTheme="minorBidi" w:hAnsiTheme="minorBidi" w:cstheme="minorBidi" w:hint="cs"/>
          <w:sz w:val="28"/>
          <w:szCs w:val="28"/>
          <w:rtl/>
        </w:rPr>
        <w:t>עובדת סוציאלית מה</w:t>
      </w:r>
      <w:r w:rsidRPr="00C915D0">
        <w:rPr>
          <w:rFonts w:asciiTheme="minorBidi" w:hAnsiTheme="minorBidi" w:cstheme="minorBidi"/>
          <w:sz w:val="28"/>
          <w:szCs w:val="28"/>
          <w:rtl/>
        </w:rPr>
        <w:t xml:space="preserve">רשות </w:t>
      </w:r>
      <w:r>
        <w:rPr>
          <w:rFonts w:asciiTheme="minorBidi" w:hAnsiTheme="minorBidi" w:cstheme="minorBidi" w:hint="cs"/>
          <w:sz w:val="28"/>
          <w:szCs w:val="28"/>
          <w:rtl/>
        </w:rPr>
        <w:t>ה</w:t>
      </w:r>
      <w:r w:rsidRPr="00C915D0">
        <w:rPr>
          <w:rFonts w:asciiTheme="minorBidi" w:hAnsiTheme="minorBidi" w:cstheme="minorBidi"/>
          <w:sz w:val="28"/>
          <w:szCs w:val="28"/>
          <w:rtl/>
        </w:rPr>
        <w:t xml:space="preserve">מקומית, מועדון לקשיש, </w:t>
      </w:r>
      <w:proofErr w:type="spellStart"/>
      <w:r>
        <w:rPr>
          <w:rFonts w:asciiTheme="minorBidi" w:hAnsiTheme="minorBidi" w:cstheme="minorBidi" w:hint="cs"/>
          <w:sz w:val="28"/>
          <w:szCs w:val="28"/>
          <w:rtl/>
        </w:rPr>
        <w:t>קופ</w:t>
      </w:r>
      <w:proofErr w:type="spellEnd"/>
      <w:r>
        <w:rPr>
          <w:rFonts w:asciiTheme="minorBidi" w:hAnsiTheme="minorBidi" w:cstheme="minorBidi" w:hint="cs"/>
          <w:sz w:val="28"/>
          <w:szCs w:val="28"/>
          <w:rtl/>
        </w:rPr>
        <w:t xml:space="preserve">''ח, </w:t>
      </w:r>
      <w:r>
        <w:rPr>
          <w:rFonts w:asciiTheme="minorBidi" w:hAnsiTheme="minorBidi" w:cstheme="minorBidi"/>
          <w:sz w:val="28"/>
          <w:szCs w:val="28"/>
          <w:rtl/>
        </w:rPr>
        <w:t>דיור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C915D0">
        <w:rPr>
          <w:rFonts w:asciiTheme="minorBidi" w:hAnsiTheme="minorBidi" w:cstheme="minorBidi"/>
          <w:sz w:val="28"/>
          <w:szCs w:val="28"/>
          <w:rtl/>
        </w:rPr>
        <w:t>מוגן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, </w:t>
      </w:r>
      <w:r w:rsidRPr="00C915D0">
        <w:rPr>
          <w:rFonts w:asciiTheme="minorBidi" w:hAnsiTheme="minorBidi" w:cstheme="minorBidi"/>
          <w:sz w:val="28"/>
          <w:szCs w:val="28"/>
          <w:rtl/>
        </w:rPr>
        <w:t>חברת סיעוד או עובד</w:t>
      </w:r>
      <w:r>
        <w:rPr>
          <w:rFonts w:asciiTheme="minorBidi" w:hAnsiTheme="minorBidi" w:cstheme="minorBidi" w:hint="cs"/>
          <w:sz w:val="28"/>
          <w:szCs w:val="28"/>
          <w:rtl/>
        </w:rPr>
        <w:t>ו</w:t>
      </w:r>
      <w:r>
        <w:rPr>
          <w:rFonts w:asciiTheme="minorBidi" w:hAnsiTheme="minorBidi" w:cstheme="minorBidi"/>
          <w:sz w:val="28"/>
          <w:szCs w:val="28"/>
          <w:rtl/>
        </w:rPr>
        <w:t>ת סוציאלית בסניפי הארגון</w:t>
      </w:r>
      <w:r>
        <w:rPr>
          <w:rFonts w:asciiTheme="minorBidi" w:hAnsiTheme="minorBidi" w:cstheme="minorBidi" w:hint="cs"/>
          <w:sz w:val="28"/>
          <w:szCs w:val="28"/>
          <w:rtl/>
        </w:rPr>
        <w:t>.</w:t>
      </w:r>
    </w:p>
    <w:p w:rsidR="00617FBB" w:rsidRDefault="00617FBB" w:rsidP="00617FBB">
      <w:pPr>
        <w:bidi/>
        <w:rPr>
          <w:rFonts w:asciiTheme="minorBidi" w:hAnsiTheme="minorBidi" w:cstheme="minorBidi"/>
          <w:sz w:val="28"/>
          <w:szCs w:val="28"/>
          <w:rtl/>
        </w:rPr>
      </w:pPr>
    </w:p>
    <w:p w:rsidR="005C646D" w:rsidRPr="00C915D0" w:rsidRDefault="005C646D" w:rsidP="005C646D">
      <w:pPr>
        <w:bidi/>
        <w:rPr>
          <w:rFonts w:asciiTheme="minorBidi" w:hAnsiTheme="minorBidi" w:cstheme="minorBidi"/>
          <w:sz w:val="28"/>
          <w:szCs w:val="28"/>
          <w:rtl/>
        </w:rPr>
      </w:pPr>
    </w:p>
    <w:p w:rsidR="00617FBB" w:rsidRPr="00C915D0" w:rsidRDefault="00617FBB" w:rsidP="00617FBB">
      <w:pPr>
        <w:bidi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C915D0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הצהרת התובע/ת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: </w:t>
      </w:r>
      <w:r w:rsidRPr="00C915D0">
        <w:rPr>
          <w:rFonts w:asciiTheme="minorBidi" w:hAnsiTheme="minorBidi" w:cstheme="minorBidi"/>
          <w:sz w:val="28"/>
          <w:szCs w:val="28"/>
          <w:rtl/>
        </w:rPr>
        <w:t>אנ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י </w:t>
      </w:r>
      <w:r w:rsidRPr="00C915D0">
        <w:rPr>
          <w:rFonts w:asciiTheme="minorBidi" w:hAnsiTheme="minorBidi" w:cstheme="minorBidi"/>
          <w:sz w:val="28"/>
          <w:szCs w:val="28"/>
          <w:rtl/>
        </w:rPr>
        <w:t>_</w:t>
      </w:r>
      <w:r>
        <w:rPr>
          <w:rFonts w:asciiTheme="minorBidi" w:hAnsiTheme="minorBidi" w:cstheme="minorBidi" w:hint="cs"/>
          <w:sz w:val="28"/>
          <w:szCs w:val="28"/>
          <w:rtl/>
        </w:rPr>
        <w:t>___________</w:t>
      </w:r>
      <w:r w:rsidRPr="00C915D0">
        <w:rPr>
          <w:rFonts w:asciiTheme="minorBidi" w:hAnsiTheme="minorBidi" w:cstheme="minorBidi"/>
          <w:sz w:val="28"/>
          <w:szCs w:val="28"/>
          <w:rtl/>
        </w:rPr>
        <w:t xml:space="preserve">__________ </w:t>
      </w:r>
      <w:r w:rsidR="00175B29">
        <w:rPr>
          <w:rFonts w:asciiTheme="minorBidi" w:hAnsiTheme="minorBidi" w:cstheme="minorBidi" w:hint="cs"/>
          <w:sz w:val="28"/>
          <w:szCs w:val="28"/>
          <w:rtl/>
        </w:rPr>
        <w:t xml:space="preserve">  </w:t>
      </w:r>
      <w:r w:rsidRPr="00C915D0">
        <w:rPr>
          <w:rFonts w:asciiTheme="minorBidi" w:hAnsiTheme="minorBidi" w:cstheme="minorBidi"/>
          <w:sz w:val="28"/>
          <w:szCs w:val="28"/>
          <w:rtl/>
        </w:rPr>
        <w:t xml:space="preserve">ת.ז ________________ </w:t>
      </w:r>
    </w:p>
    <w:p w:rsidR="00617FBB" w:rsidRPr="00C915D0" w:rsidRDefault="00617FBB" w:rsidP="00617FBB">
      <w:pPr>
        <w:bidi/>
        <w:rPr>
          <w:rFonts w:asciiTheme="minorBidi" w:hAnsiTheme="minorBidi" w:cstheme="minorBidi"/>
          <w:sz w:val="28"/>
          <w:szCs w:val="28"/>
          <w:rtl/>
        </w:rPr>
      </w:pPr>
    </w:p>
    <w:p w:rsidR="00617FBB" w:rsidRPr="00C915D0" w:rsidRDefault="00617FBB" w:rsidP="00617FBB">
      <w:pPr>
        <w:bidi/>
        <w:rPr>
          <w:rFonts w:asciiTheme="minorBidi" w:hAnsiTheme="minorBidi" w:cstheme="minorBidi"/>
          <w:sz w:val="28"/>
          <w:szCs w:val="28"/>
          <w:rtl/>
        </w:rPr>
      </w:pPr>
      <w:r w:rsidRPr="00C915D0">
        <w:rPr>
          <w:rFonts w:asciiTheme="minorBidi" w:hAnsiTheme="minorBidi" w:cstheme="minorBidi"/>
          <w:sz w:val="28"/>
          <w:szCs w:val="28"/>
          <w:rtl/>
        </w:rPr>
        <w:t>מצהיר כי כל המידע והאישורים, שצורפו לבקשתי הם נכונים ואני מתחייב להודיע על כל שינוי במצבי הבריאותי, הכספי והמשפחתי</w:t>
      </w:r>
      <w:r w:rsidR="005A5D9D">
        <w:rPr>
          <w:rFonts w:asciiTheme="minorBidi" w:hAnsiTheme="minorBidi" w:cstheme="minorBidi" w:hint="cs"/>
          <w:sz w:val="28"/>
          <w:szCs w:val="28"/>
          <w:rtl/>
        </w:rPr>
        <w:t>.</w:t>
      </w:r>
    </w:p>
    <w:p w:rsidR="00617FBB" w:rsidRDefault="00617FBB" w:rsidP="00617FBB">
      <w:pPr>
        <w:bidi/>
        <w:rPr>
          <w:rFonts w:asciiTheme="minorBidi" w:hAnsiTheme="minorBidi" w:cstheme="minorBidi"/>
          <w:sz w:val="28"/>
          <w:szCs w:val="28"/>
          <w:rtl/>
        </w:rPr>
      </w:pPr>
      <w:r w:rsidRPr="00C915D0">
        <w:rPr>
          <w:rFonts w:asciiTheme="minorBidi" w:hAnsiTheme="minorBidi" w:cstheme="minorBidi"/>
          <w:sz w:val="28"/>
          <w:szCs w:val="28"/>
          <w:rtl/>
        </w:rPr>
        <w:t>בנוסף על כך, אני מאשר/ת כי לא ק</w:t>
      </w:r>
      <w:r>
        <w:rPr>
          <w:rFonts w:asciiTheme="minorBidi" w:hAnsiTheme="minorBidi" w:cstheme="minorBidi" w:hint="cs"/>
          <w:sz w:val="28"/>
          <w:szCs w:val="28"/>
          <w:rtl/>
        </w:rPr>
        <w:t>י</w:t>
      </w:r>
      <w:r w:rsidRPr="00C915D0">
        <w:rPr>
          <w:rFonts w:asciiTheme="minorBidi" w:hAnsiTheme="minorBidi" w:cstheme="minorBidi"/>
          <w:sz w:val="28"/>
          <w:szCs w:val="28"/>
          <w:rtl/>
        </w:rPr>
        <w:t>בלתי בעבר ולא אבקש בעתיד, סיוע כספי ממקור כלשהו לאותה מטרה המפורטת בבקשה זו.</w:t>
      </w:r>
    </w:p>
    <w:p w:rsidR="00617FBB" w:rsidRDefault="00617FBB" w:rsidP="00617FBB">
      <w:pPr>
        <w:bidi/>
        <w:rPr>
          <w:rFonts w:asciiTheme="minorBidi" w:hAnsiTheme="minorBidi" w:cstheme="minorBidi"/>
          <w:sz w:val="28"/>
          <w:szCs w:val="28"/>
          <w:rtl/>
        </w:rPr>
      </w:pPr>
    </w:p>
    <w:p w:rsidR="00617FBB" w:rsidRDefault="00617FBB" w:rsidP="00617FBB">
      <w:pPr>
        <w:bidi/>
        <w:rPr>
          <w:rFonts w:asciiTheme="minorBidi" w:hAnsiTheme="minorBidi" w:cstheme="minorBidi"/>
          <w:sz w:val="28"/>
          <w:szCs w:val="28"/>
          <w:rtl/>
        </w:rPr>
      </w:pPr>
    </w:p>
    <w:p w:rsidR="00617FBB" w:rsidRDefault="00617FBB" w:rsidP="00617FBB">
      <w:pPr>
        <w:bidi/>
        <w:rPr>
          <w:rFonts w:asciiTheme="minorBidi" w:hAnsiTheme="minorBidi" w:cstheme="minorBidi"/>
          <w:sz w:val="28"/>
          <w:szCs w:val="28"/>
          <w:rtl/>
        </w:rPr>
      </w:pPr>
    </w:p>
    <w:p w:rsidR="00617FBB" w:rsidRDefault="00617FBB" w:rsidP="00617FBB">
      <w:pPr>
        <w:bidi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תאריך __________________ </w:t>
      </w:r>
      <w:r w:rsidR="00175B29">
        <w:rPr>
          <w:rFonts w:asciiTheme="minorBidi" w:hAnsiTheme="minorBidi" w:cstheme="minorBidi" w:hint="cs"/>
          <w:sz w:val="28"/>
          <w:szCs w:val="28"/>
          <w:rtl/>
        </w:rPr>
        <w:t xml:space="preserve">     </w:t>
      </w:r>
      <w:r>
        <w:rPr>
          <w:rFonts w:asciiTheme="minorBidi" w:hAnsiTheme="minorBidi" w:cstheme="minorBidi" w:hint="cs"/>
          <w:sz w:val="28"/>
          <w:szCs w:val="28"/>
          <w:rtl/>
        </w:rPr>
        <w:t>חתימה___________________________</w:t>
      </w:r>
    </w:p>
    <w:p w:rsidR="00617FBB" w:rsidRDefault="00617FBB" w:rsidP="00617FBB">
      <w:pPr>
        <w:bidi/>
        <w:rPr>
          <w:rFonts w:asciiTheme="minorBidi" w:hAnsiTheme="minorBidi" w:cstheme="minorBidi"/>
          <w:sz w:val="28"/>
          <w:szCs w:val="28"/>
          <w:rtl/>
        </w:rPr>
      </w:pPr>
    </w:p>
    <w:p w:rsidR="00617FBB" w:rsidRPr="00C915D0" w:rsidRDefault="00617FBB" w:rsidP="00617FBB">
      <w:pPr>
        <w:bidi/>
        <w:rPr>
          <w:rFonts w:asciiTheme="minorBidi" w:hAnsiTheme="minorBidi" w:cstheme="minorBidi"/>
          <w:sz w:val="28"/>
          <w:szCs w:val="28"/>
          <w:rtl/>
        </w:rPr>
      </w:pPr>
    </w:p>
    <w:p w:rsidR="00617FBB" w:rsidRDefault="00617FBB" w:rsidP="00617FBB">
      <w:pPr>
        <w:bidi/>
        <w:rPr>
          <w:rFonts w:asciiTheme="minorBidi" w:hAnsiTheme="minorBidi" w:cstheme="minorBidi"/>
          <w:sz w:val="28"/>
          <w:szCs w:val="28"/>
          <w:rtl/>
        </w:rPr>
      </w:pPr>
    </w:p>
    <w:p w:rsidR="00617FBB" w:rsidRDefault="00617FBB" w:rsidP="00617FBB">
      <w:pPr>
        <w:bidi/>
        <w:rPr>
          <w:rFonts w:asciiTheme="minorBidi" w:hAnsiTheme="minorBidi" w:cstheme="minorBidi"/>
          <w:sz w:val="28"/>
          <w:szCs w:val="28"/>
          <w:rtl/>
        </w:rPr>
      </w:pPr>
    </w:p>
    <w:p w:rsidR="006B4EC5" w:rsidRPr="000B3636" w:rsidRDefault="006B4EC5" w:rsidP="000B3636"/>
    <w:sectPr w:rsidR="006B4EC5" w:rsidRPr="000B3636" w:rsidSect="00175B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811" w:right="1304" w:bottom="1370" w:left="1304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1E8" w:rsidRDefault="007B21E8">
      <w:r>
        <w:separator/>
      </w:r>
    </w:p>
  </w:endnote>
  <w:endnote w:type="continuationSeparator" w:id="0">
    <w:p w:rsidR="007B21E8" w:rsidRDefault="007B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Hai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4C2" w:rsidRDefault="001054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EE" w:rsidRDefault="00632BEE">
    <w:pPr>
      <w:pStyle w:val="Footer"/>
    </w:pPr>
    <w:bookmarkStart w:id="0" w:name="_GoBack"/>
    <w:bookmarkEnd w:id="0"/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A478C40" wp14:editId="05DC55A2">
              <wp:simplePos x="0" y="0"/>
              <wp:positionH relativeFrom="column">
                <wp:posOffset>-343010</wp:posOffset>
              </wp:positionH>
              <wp:positionV relativeFrom="paragraph">
                <wp:posOffset>-1925789</wp:posOffset>
              </wp:positionV>
              <wp:extent cx="6591300" cy="1844675"/>
              <wp:effectExtent l="0" t="0" r="0" b="22225"/>
              <wp:wrapNone/>
              <wp:docPr id="3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1300" cy="1844675"/>
                        <a:chOff x="761" y="12819"/>
                        <a:chExt cx="10380" cy="3629"/>
                      </a:xfrm>
                    </wpg:grpSpPr>
                    <wps:wsp>
                      <wps:cNvPr id="4" name="Text Box 44"/>
                      <wps:cNvSpPr txBox="1">
                        <a:spLocks noChangeArrowheads="1"/>
                      </wps:cNvSpPr>
                      <wps:spPr bwMode="auto">
                        <a:xfrm>
                          <a:off x="5984" y="12819"/>
                          <a:ext cx="109" cy="2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BEE" w:rsidRDefault="00632B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Line 4"/>
                      <wps:cNvCnPr/>
                      <wps:spPr bwMode="auto">
                        <a:xfrm rot="5400000">
                          <a:off x="4593" y="16023"/>
                          <a:ext cx="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197A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299" y="15718"/>
                          <a:ext cx="367" cy="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BEE" w:rsidRPr="00FF614F" w:rsidRDefault="00632BEE" w:rsidP="00FF614F">
                            <w:pPr>
                              <w:jc w:val="center"/>
                              <w:rPr>
                                <w:rFonts w:ascii="Arial" w:hAnsi="Arial" w:cs="Arial"/>
                                <w:color w:val="02305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23052"/>
                                <w:sz w:val="22"/>
                                <w:szCs w:val="22"/>
                              </w:rPr>
                              <w:t>T</w:t>
                            </w:r>
                            <w:r w:rsidRPr="00416CBF">
                              <w:rPr>
                                <w:rFonts w:ascii="Arial" w:hAnsi="Arial" w:cs="Arial"/>
                                <w:color w:val="023052"/>
                                <w:sz w:val="22"/>
                                <w:szCs w:val="22"/>
                              </w:rPr>
                              <w:t>el.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761" y="16094"/>
                          <a:ext cx="3627" cy="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BEE" w:rsidRPr="00416CBF" w:rsidRDefault="00632BEE" w:rsidP="002233EE">
                            <w:pPr>
                              <w:jc w:val="center"/>
                              <w:rPr>
                                <w:rFonts w:ascii="Arial" w:hAnsi="Arial" w:cs="Arial"/>
                                <w:color w:val="023052"/>
                                <w:w w:val="9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23052"/>
                                <w:w w:val="93"/>
                                <w:sz w:val="22"/>
                                <w:szCs w:val="22"/>
                              </w:rPr>
                              <w:t xml:space="preserve">157 </w:t>
                            </w:r>
                            <w:r w:rsidR="001054C2">
                              <w:rPr>
                                <w:rFonts w:ascii="Arial" w:hAnsi="Arial" w:cs="Arial"/>
                                <w:color w:val="023052"/>
                                <w:w w:val="93"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color w:val="023052"/>
                                <w:w w:val="93"/>
                                <w:sz w:val="22"/>
                                <w:szCs w:val="22"/>
                              </w:rPr>
                              <w:t>Yigal Alon</w:t>
                            </w:r>
                            <w:r w:rsidRPr="00416CBF">
                              <w:rPr>
                                <w:rFonts w:ascii="Arial" w:hAnsi="Arial" w:cs="Arial"/>
                                <w:color w:val="023052"/>
                                <w:w w:val="93"/>
                                <w:sz w:val="22"/>
                                <w:szCs w:val="22"/>
                              </w:rPr>
                              <w:t xml:space="preserve"> St. Tel-Aviv</w:t>
                            </w:r>
                            <w:r>
                              <w:rPr>
                                <w:rFonts w:ascii="Arial" w:hAnsi="Arial" w:cs="Arial"/>
                                <w:color w:val="023052"/>
                                <w:w w:val="9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color w:val="023052"/>
                                <w:sz w:val="22"/>
                                <w:szCs w:val="22"/>
                                <w:rtl/>
                              </w:rPr>
                              <w:t xml:space="preserve">  </w:t>
                            </w:r>
                            <w:r w:rsidRPr="008064F0">
                              <w:rPr>
                                <w:rFonts w:ascii="Arial" w:hAnsi="Arial" w:cs="Arial"/>
                                <w:color w:val="023052"/>
                                <w:sz w:val="22"/>
                                <w:szCs w:val="22"/>
                                <w:rtl/>
                              </w:rPr>
                              <w:t>6744365</w:t>
                            </w:r>
                            <w:r w:rsidRPr="00416CBF">
                              <w:rPr>
                                <w:rFonts w:ascii="Arial" w:hAnsi="Arial" w:cs="Arial"/>
                                <w:color w:val="023052"/>
                                <w:w w:val="93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778" y="15698"/>
                          <a:ext cx="3546" cy="2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BEE" w:rsidRPr="007D4A43" w:rsidRDefault="00632BEE" w:rsidP="00CB6D59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23052"/>
                                <w:spacing w:val="7"/>
                                <w:w w:val="93"/>
                                <w:sz w:val="23"/>
                                <w:szCs w:val="23"/>
                              </w:rPr>
                            </w:pPr>
                            <w:r w:rsidRPr="007D4A43">
                              <w:rPr>
                                <w:rFonts w:ascii="Arial Narrow" w:hAnsi="Arial Narrow" w:cs="Arial"/>
                                <w:color w:val="023052"/>
                                <w:spacing w:val="7"/>
                                <w:w w:val="93"/>
                                <w:sz w:val="23"/>
                                <w:szCs w:val="23"/>
                                <w:rtl/>
                              </w:rPr>
                              <w:t xml:space="preserve">רח' </w:t>
                            </w:r>
                            <w:r>
                              <w:rPr>
                                <w:rFonts w:ascii="Arial Narrow" w:hAnsi="Arial Narrow" w:cs="Arial" w:hint="cs"/>
                                <w:color w:val="023052"/>
                                <w:spacing w:val="7"/>
                                <w:w w:val="93"/>
                                <w:sz w:val="23"/>
                                <w:szCs w:val="23"/>
                                <w:rtl/>
                              </w:rPr>
                              <w:t>יגאל אלון 157</w:t>
                            </w:r>
                            <w:r w:rsidR="001054C2">
                              <w:rPr>
                                <w:rFonts w:ascii="Arial Narrow" w:hAnsi="Arial Narrow" w:cs="Arial" w:hint="cs"/>
                                <w:color w:val="023052"/>
                                <w:spacing w:val="7"/>
                                <w:w w:val="93"/>
                                <w:sz w:val="23"/>
                                <w:szCs w:val="23"/>
                                <w:rtl/>
                              </w:rPr>
                              <w:t>א</w:t>
                            </w:r>
                            <w:r>
                              <w:rPr>
                                <w:rFonts w:ascii="Arial Narrow" w:hAnsi="Arial Narrow" w:cs="Arial" w:hint="cs"/>
                                <w:color w:val="023052"/>
                                <w:spacing w:val="7"/>
                                <w:w w:val="93"/>
                                <w:sz w:val="23"/>
                                <w:szCs w:val="23"/>
                                <w:rtl/>
                              </w:rPr>
                              <w:t xml:space="preserve"> </w:t>
                            </w:r>
                            <w:r w:rsidRPr="007D4A43">
                              <w:rPr>
                                <w:rFonts w:ascii="Arial Narrow" w:hAnsi="Arial Narrow" w:cs="Arial" w:hint="cs"/>
                                <w:color w:val="023052"/>
                                <w:spacing w:val="7"/>
                                <w:w w:val="93"/>
                                <w:sz w:val="23"/>
                                <w:szCs w:val="23"/>
                                <w:rtl/>
                              </w:rPr>
                              <w:t>תל אביב</w:t>
                            </w:r>
                            <w:r>
                              <w:rPr>
                                <w:rFonts w:ascii="Arial Narrow" w:hAnsi="Arial Narrow" w:cs="Arial" w:hint="cs"/>
                                <w:color w:val="023052"/>
                                <w:spacing w:val="7"/>
                                <w:w w:val="93"/>
                                <w:sz w:val="23"/>
                                <w:szCs w:val="23"/>
                                <w:rtl/>
                              </w:rPr>
                              <w:t xml:space="preserve"> </w:t>
                            </w:r>
                            <w:r w:rsidRPr="008064F0">
                              <w:rPr>
                                <w:rFonts w:ascii="Arial" w:hAnsi="Arial" w:cs="Arial"/>
                                <w:color w:val="023052"/>
                                <w:sz w:val="22"/>
                                <w:szCs w:val="22"/>
                                <w:rtl/>
                              </w:rPr>
                              <w:t>6744365</w:t>
                            </w:r>
                            <w:r w:rsidRPr="007D4A43">
                              <w:rPr>
                                <w:rFonts w:ascii="Arial Narrow" w:hAnsi="Arial Narrow" w:cs="Arial"/>
                                <w:color w:val="023052"/>
                                <w:spacing w:val="7"/>
                                <w:w w:val="93"/>
                                <w:sz w:val="23"/>
                                <w:szCs w:val="23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  <wps:wsp>
                      <wps:cNvPr id="9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8416" y="16104"/>
                          <a:ext cx="2725" cy="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197A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BEE" w:rsidRPr="001D3C48" w:rsidRDefault="00632BEE" w:rsidP="00FF61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88295"/>
                                <w:spacing w:val="4"/>
                                <w:szCs w:val="22"/>
                              </w:rPr>
                            </w:pPr>
                            <w:r w:rsidRPr="001D3C48">
                              <w:rPr>
                                <w:rFonts w:ascii="Arial" w:hAnsi="Arial" w:cs="Arial"/>
                                <w:b/>
                                <w:bCs/>
                                <w:color w:val="688295"/>
                                <w:spacing w:val="4"/>
                                <w:sz w:val="20"/>
                                <w:szCs w:val="20"/>
                              </w:rPr>
                              <w:t>WWW.IRGUN-JECKES.ORG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  <wps:wsp>
                      <wps:cNvPr id="10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8016" y="15698"/>
                          <a:ext cx="3060" cy="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17D" w:rsidRDefault="0076017D" w:rsidP="00FF614F">
                            <w:pPr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023052"/>
                                <w:spacing w:val="30"/>
                                <w:sz w:val="22"/>
                                <w:szCs w:val="22"/>
                              </w:rPr>
                            </w:pPr>
                            <w:hyperlink r:id="rId1" w:history="1">
                              <w:r w:rsidRPr="00E24686">
                                <w:rPr>
                                  <w:rStyle w:val="Hyperlink"/>
                                  <w:rFonts w:ascii="Arial" w:hAnsi="Arial" w:cs="Arial"/>
                                  <w:spacing w:val="30"/>
                                  <w:sz w:val="22"/>
                                  <w:szCs w:val="22"/>
                                </w:rPr>
                                <w:t>Achva@irgun-jeckes.org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23052"/>
                                <w:spacing w:val="3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632BEE" w:rsidRPr="007D4A43" w:rsidRDefault="001054C2" w:rsidP="00FF614F">
                            <w:pPr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023052"/>
                                <w:spacing w:val="3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23052"/>
                                <w:spacing w:val="30"/>
                                <w:sz w:val="22"/>
                                <w:szCs w:val="22"/>
                              </w:rPr>
                              <w:t>@irgun-jeckes.org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  <wps:wsp>
                      <wps:cNvPr id="11" name="Line 28"/>
                      <wps:cNvCnPr/>
                      <wps:spPr bwMode="auto">
                        <a:xfrm rot="5400000">
                          <a:off x="7654" y="16023"/>
                          <a:ext cx="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197A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5299" y="16098"/>
                          <a:ext cx="505" cy="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4C2" w:rsidRDefault="00632BEE" w:rsidP="0069045B">
                            <w:pPr>
                              <w:jc w:val="center"/>
                              <w:rPr>
                                <w:rFonts w:ascii="Arial" w:hAnsi="Arial" w:cs="Arial"/>
                                <w:color w:val="02305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23052"/>
                                <w:sz w:val="22"/>
                                <w:szCs w:val="22"/>
                              </w:rPr>
                              <w:t>F</w:t>
                            </w:r>
                            <w:r w:rsidRPr="00416CBF">
                              <w:rPr>
                                <w:rFonts w:ascii="Arial" w:hAnsi="Arial" w:cs="Arial"/>
                                <w:color w:val="023052"/>
                                <w:sz w:val="22"/>
                                <w:szCs w:val="22"/>
                              </w:rPr>
                              <w:t>ax</w:t>
                            </w:r>
                          </w:p>
                          <w:p w:rsidR="00632BEE" w:rsidRPr="00416CBF" w:rsidRDefault="00632BEE" w:rsidP="0069045B">
                            <w:pPr>
                              <w:jc w:val="center"/>
                              <w:rPr>
                                <w:rFonts w:ascii="Arial" w:hAnsi="Arial" w:cs="Arial"/>
                                <w:color w:val="023052"/>
                                <w:sz w:val="22"/>
                                <w:szCs w:val="22"/>
                                <w:rtl/>
                              </w:rPr>
                            </w:pPr>
                            <w:r w:rsidRPr="00416CBF">
                              <w:rPr>
                                <w:rFonts w:ascii="Arial" w:hAnsi="Arial" w:cs="Arial"/>
                                <w:color w:val="023052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632BEE" w:rsidRPr="00FF614F" w:rsidRDefault="00632BEE" w:rsidP="00FF614F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7575" y="15718"/>
                          <a:ext cx="280" cy="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BEE" w:rsidRPr="00FF614F" w:rsidRDefault="00632BEE" w:rsidP="00FF614F">
                            <w:pPr>
                              <w:jc w:val="center"/>
                              <w:rPr>
                                <w:rFonts w:ascii="Arial" w:hAnsi="Arial" w:cs="Arial"/>
                                <w:color w:val="02305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23052"/>
                                <w:sz w:val="21"/>
                                <w:szCs w:val="21"/>
                                <w:rtl/>
                              </w:rPr>
                              <w:t>טל.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  <wps:wsp>
                      <wps:cNvPr id="14" name="Text Box 31"/>
                      <wps:cNvSpPr txBox="1">
                        <a:spLocks noChangeArrowheads="1"/>
                      </wps:cNvSpPr>
                      <wps:spPr bwMode="auto">
                        <a:xfrm>
                          <a:off x="7433" y="16093"/>
                          <a:ext cx="412" cy="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BEE" w:rsidRPr="00FF614F" w:rsidRDefault="00632BEE" w:rsidP="00FF614F">
                            <w:pPr>
                              <w:jc w:val="center"/>
                              <w:rPr>
                                <w:rFonts w:ascii="Arial" w:hAnsi="Arial" w:cs="Arial"/>
                                <w:color w:val="02305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23052"/>
                                <w:sz w:val="21"/>
                                <w:szCs w:val="21"/>
                                <w:rtl/>
                              </w:rPr>
                              <w:t>פקס</w:t>
                            </w:r>
                            <w:r w:rsidRPr="00416CBF">
                              <w:rPr>
                                <w:rFonts w:ascii="Arial" w:hAnsi="Arial" w:cs="Arial" w:hint="cs"/>
                                <w:color w:val="023052"/>
                                <w:sz w:val="22"/>
                                <w:szCs w:val="22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  <wps:wsp>
                      <wps:cNvPr id="15" name="Text Box 35"/>
                      <wps:cNvSpPr txBox="1">
                        <a:spLocks noChangeArrowheads="1"/>
                      </wps:cNvSpPr>
                      <wps:spPr bwMode="auto">
                        <a:xfrm>
                          <a:off x="5666" y="15724"/>
                          <a:ext cx="1921" cy="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BEE" w:rsidRPr="00FF614F" w:rsidRDefault="00632BEE" w:rsidP="00F75B00">
                            <w:pPr>
                              <w:rPr>
                                <w:rFonts w:ascii="Arial" w:hAnsi="Arial" w:cs="Arial"/>
                                <w:color w:val="02305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23052"/>
                                <w:sz w:val="22"/>
                                <w:szCs w:val="22"/>
                              </w:rPr>
                              <w:t xml:space="preserve">03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23052"/>
                                <w:sz w:val="22"/>
                                <w:szCs w:val="22"/>
                              </w:rPr>
                              <w:t>-  5164461</w:t>
                            </w:r>
                            <w:proofErr w:type="gramEnd"/>
                            <w:r w:rsidR="001054C2">
                              <w:rPr>
                                <w:rFonts w:ascii="Arial" w:hAnsi="Arial" w:cs="Arial"/>
                                <w:color w:val="023052"/>
                                <w:sz w:val="22"/>
                                <w:szCs w:val="22"/>
                              </w:rPr>
                              <w:t>-2010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  <wps:wsp>
                      <wps:cNvPr id="16" name="Text Box 36"/>
                      <wps:cNvSpPr txBox="1">
                        <a:spLocks noChangeArrowheads="1"/>
                      </wps:cNvSpPr>
                      <wps:spPr bwMode="auto">
                        <a:xfrm>
                          <a:off x="5874" y="16106"/>
                          <a:ext cx="1603" cy="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4C2" w:rsidRDefault="001054C2" w:rsidP="00F75B00">
                            <w:pPr>
                              <w:jc w:val="center"/>
                              <w:rPr>
                                <w:rFonts w:ascii="Arial" w:hAnsi="Arial" w:cs="Arial"/>
                                <w:color w:val="02305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23052"/>
                                <w:sz w:val="22"/>
                                <w:szCs w:val="22"/>
                                <w:rtl/>
                              </w:rPr>
                              <w:t>03-5164435</w:t>
                            </w:r>
                          </w:p>
                          <w:p w:rsidR="001054C2" w:rsidRDefault="001054C2" w:rsidP="00F75B00">
                            <w:pPr>
                              <w:jc w:val="center"/>
                              <w:rPr>
                                <w:rFonts w:ascii="Arial" w:hAnsi="Arial" w:cs="Arial"/>
                                <w:color w:val="02305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23052"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  <w:p w:rsidR="001054C2" w:rsidRDefault="001054C2" w:rsidP="00F75B00">
                            <w:pPr>
                              <w:jc w:val="center"/>
                              <w:rPr>
                                <w:rFonts w:ascii="Arial" w:hAnsi="Arial" w:cs="Arial"/>
                                <w:color w:val="023052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23052"/>
                                <w:sz w:val="22"/>
                                <w:szCs w:val="22"/>
                                <w:rtl/>
                              </w:rPr>
                              <w:t>0</w:t>
                            </w:r>
                          </w:p>
                          <w:p w:rsidR="001054C2" w:rsidRDefault="001054C2" w:rsidP="00F75B00">
                            <w:pPr>
                              <w:jc w:val="center"/>
                              <w:rPr>
                                <w:rFonts w:ascii="Arial" w:hAnsi="Arial" w:cs="Arial"/>
                                <w:color w:val="023052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1054C2" w:rsidRDefault="001054C2" w:rsidP="00F75B00">
                            <w:pPr>
                              <w:jc w:val="center"/>
                              <w:rPr>
                                <w:rFonts w:ascii="Arial" w:hAnsi="Arial" w:cs="Arial"/>
                                <w:color w:val="023052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1054C2" w:rsidRDefault="001054C2" w:rsidP="00F75B00">
                            <w:pPr>
                              <w:jc w:val="center"/>
                              <w:rPr>
                                <w:rFonts w:ascii="Arial" w:hAnsi="Arial" w:cs="Arial"/>
                                <w:color w:val="023052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1054C2" w:rsidRDefault="001054C2" w:rsidP="00F75B00">
                            <w:pPr>
                              <w:jc w:val="center"/>
                              <w:rPr>
                                <w:rFonts w:ascii="Arial" w:hAnsi="Arial" w:cs="Arial"/>
                                <w:color w:val="023052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1054C2" w:rsidRDefault="001054C2" w:rsidP="00F75B00">
                            <w:pPr>
                              <w:jc w:val="center"/>
                              <w:rPr>
                                <w:rFonts w:ascii="Arial" w:hAnsi="Arial" w:cs="Arial"/>
                                <w:color w:val="023052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1054C2" w:rsidRDefault="001054C2" w:rsidP="00F75B00">
                            <w:pPr>
                              <w:jc w:val="center"/>
                              <w:rPr>
                                <w:rFonts w:ascii="Arial" w:hAnsi="Arial" w:cs="Arial"/>
                                <w:color w:val="02305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23052"/>
                                <w:sz w:val="22"/>
                                <w:szCs w:val="22"/>
                                <w:rtl/>
                              </w:rPr>
                              <w:t>03</w:t>
                            </w:r>
                            <w:r w:rsidR="00632BEE">
                              <w:rPr>
                                <w:rFonts w:ascii="Arial" w:hAnsi="Arial" w:cs="Arial"/>
                                <w:color w:val="023052"/>
                                <w:sz w:val="22"/>
                                <w:szCs w:val="22"/>
                              </w:rPr>
                              <w:t>03 -  5164435</w:t>
                            </w:r>
                          </w:p>
                          <w:p w:rsidR="00632BEE" w:rsidRPr="0069045B" w:rsidRDefault="00632BEE" w:rsidP="00F75B00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2305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478C40" id="Group 46" o:spid="_x0000_s1026" style="position:absolute;margin-left:-27pt;margin-top:-151.65pt;width:519pt;height:145.25pt;z-index:251658240" coordorigin="761,12819" coordsize="10380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7" type="#_x0000_t202" style="position:absolute;left:5984;top:12819;width:109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632BEE" w:rsidRDefault="00632BEE"/>
                  </w:txbxContent>
                </v:textbox>
              </v:shape>
              <v:line id="Line 4" o:spid="_x0000_s1028" style="position:absolute;rotation:90;visibility:visible;mso-wrap-style:square" from="4593,16023" to="5443,16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" strokecolor="#8197a7" strokeweight="1pt"/>
              <v:shape id="Text Box 5" o:spid="_x0000_s1029" type="#_x0000_t202" style="position:absolute;left:5299;top:15718;width:367;height:2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" filled="f" stroked="f">
                <v:textbox inset="0,0,0,0">
                  <w:txbxContent>
                    <w:p w:rsidR="00632BEE" w:rsidRPr="00FF614F" w:rsidRDefault="00632BEE" w:rsidP="00FF614F">
                      <w:pPr>
                        <w:jc w:val="center"/>
                        <w:rPr>
                          <w:rFonts w:ascii="Arial" w:hAnsi="Arial" w:cs="Arial"/>
                          <w:color w:val="02305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hint="cs"/>
                          <w:color w:val="023052"/>
                          <w:sz w:val="22"/>
                          <w:szCs w:val="22"/>
                        </w:rPr>
                        <w:t>T</w:t>
                      </w:r>
                      <w:r w:rsidRPr="00416CBF">
                        <w:rPr>
                          <w:rFonts w:ascii="Arial" w:hAnsi="Arial" w:cs="Arial"/>
                          <w:color w:val="023052"/>
                          <w:sz w:val="22"/>
                          <w:szCs w:val="22"/>
                        </w:rPr>
                        <w:t>el.</w:t>
                      </w:r>
                    </w:p>
                  </w:txbxContent>
                </v:textbox>
              </v:shape>
              <v:shape id="Text Box 7" o:spid="_x0000_s1030" type="#_x0000_t202" style="position:absolute;left:761;top:16094;width:3627;height: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" filled="f" stroked="f">
                <v:textbox inset="0,0,0,0">
                  <w:txbxContent>
                    <w:p w:rsidR="00632BEE" w:rsidRPr="00416CBF" w:rsidRDefault="00632BEE" w:rsidP="002233EE">
                      <w:pPr>
                        <w:jc w:val="center"/>
                        <w:rPr>
                          <w:rFonts w:ascii="Arial" w:hAnsi="Arial" w:cs="Arial"/>
                          <w:color w:val="023052"/>
                          <w:w w:val="93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23052"/>
                          <w:w w:val="93"/>
                          <w:sz w:val="22"/>
                          <w:szCs w:val="22"/>
                        </w:rPr>
                        <w:t xml:space="preserve">157 </w:t>
                      </w:r>
                      <w:r w:rsidR="001054C2">
                        <w:rPr>
                          <w:rFonts w:ascii="Arial" w:hAnsi="Arial" w:cs="Arial"/>
                          <w:color w:val="023052"/>
                          <w:w w:val="93"/>
                          <w:sz w:val="22"/>
                          <w:szCs w:val="22"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color w:val="023052"/>
                          <w:w w:val="93"/>
                          <w:sz w:val="22"/>
                          <w:szCs w:val="22"/>
                        </w:rPr>
                        <w:t>Yigal Alon</w:t>
                      </w:r>
                      <w:r w:rsidRPr="00416CBF">
                        <w:rPr>
                          <w:rFonts w:ascii="Arial" w:hAnsi="Arial" w:cs="Arial"/>
                          <w:color w:val="023052"/>
                          <w:w w:val="93"/>
                          <w:sz w:val="22"/>
                          <w:szCs w:val="22"/>
                        </w:rPr>
                        <w:t xml:space="preserve"> St. Tel-Aviv</w:t>
                      </w:r>
                      <w:r>
                        <w:rPr>
                          <w:rFonts w:ascii="Arial" w:hAnsi="Arial" w:cs="Arial"/>
                          <w:color w:val="023052"/>
                          <w:w w:val="9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color w:val="023052"/>
                          <w:sz w:val="22"/>
                          <w:szCs w:val="22"/>
                          <w:rtl/>
                        </w:rPr>
                        <w:t xml:space="preserve">  </w:t>
                      </w:r>
                      <w:r w:rsidRPr="008064F0">
                        <w:rPr>
                          <w:rFonts w:ascii="Arial" w:hAnsi="Arial" w:cs="Arial"/>
                          <w:color w:val="023052"/>
                          <w:sz w:val="22"/>
                          <w:szCs w:val="22"/>
                          <w:rtl/>
                        </w:rPr>
                        <w:t>6744365</w:t>
                      </w:r>
                      <w:r w:rsidRPr="00416CBF">
                        <w:rPr>
                          <w:rFonts w:ascii="Arial" w:hAnsi="Arial" w:cs="Arial"/>
                          <w:color w:val="023052"/>
                          <w:w w:val="93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  <v:shape id="Text Box 8" o:spid="_x0000_s1031" type="#_x0000_t202" style="position:absolute;left:778;top:15698;width:3546;height:2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" filled="f" stroked="f">
                <v:textbox inset="0,0,0,0">
                  <w:txbxContent>
                    <w:p w:rsidR="00632BEE" w:rsidRPr="007D4A43" w:rsidRDefault="00632BEE" w:rsidP="00CB6D59">
                      <w:pPr>
                        <w:jc w:val="center"/>
                        <w:rPr>
                          <w:rFonts w:ascii="Arial Narrow" w:hAnsi="Arial Narrow" w:cs="Arial"/>
                          <w:color w:val="023052"/>
                          <w:spacing w:val="7"/>
                          <w:w w:val="93"/>
                          <w:sz w:val="23"/>
                          <w:szCs w:val="23"/>
                        </w:rPr>
                      </w:pPr>
                      <w:r w:rsidRPr="007D4A43">
                        <w:rPr>
                          <w:rFonts w:ascii="Arial Narrow" w:hAnsi="Arial Narrow" w:cs="Arial"/>
                          <w:color w:val="023052"/>
                          <w:spacing w:val="7"/>
                          <w:w w:val="93"/>
                          <w:sz w:val="23"/>
                          <w:szCs w:val="23"/>
                          <w:rtl/>
                        </w:rPr>
                        <w:t xml:space="preserve">רח' </w:t>
                      </w:r>
                      <w:r>
                        <w:rPr>
                          <w:rFonts w:ascii="Arial Narrow" w:hAnsi="Arial Narrow" w:cs="Arial" w:hint="cs"/>
                          <w:color w:val="023052"/>
                          <w:spacing w:val="7"/>
                          <w:w w:val="93"/>
                          <w:sz w:val="23"/>
                          <w:szCs w:val="23"/>
                          <w:rtl/>
                        </w:rPr>
                        <w:t>יגאל אלון 157</w:t>
                      </w:r>
                      <w:r w:rsidR="001054C2">
                        <w:rPr>
                          <w:rFonts w:ascii="Arial Narrow" w:hAnsi="Arial Narrow" w:cs="Arial" w:hint="cs"/>
                          <w:color w:val="023052"/>
                          <w:spacing w:val="7"/>
                          <w:w w:val="93"/>
                          <w:sz w:val="23"/>
                          <w:szCs w:val="23"/>
                          <w:rtl/>
                        </w:rPr>
                        <w:t>א</w:t>
                      </w:r>
                      <w:r>
                        <w:rPr>
                          <w:rFonts w:ascii="Arial Narrow" w:hAnsi="Arial Narrow" w:cs="Arial" w:hint="cs"/>
                          <w:color w:val="023052"/>
                          <w:spacing w:val="7"/>
                          <w:w w:val="93"/>
                          <w:sz w:val="23"/>
                          <w:szCs w:val="23"/>
                          <w:rtl/>
                        </w:rPr>
                        <w:t xml:space="preserve"> </w:t>
                      </w:r>
                      <w:r w:rsidRPr="007D4A43">
                        <w:rPr>
                          <w:rFonts w:ascii="Arial Narrow" w:hAnsi="Arial Narrow" w:cs="Arial" w:hint="cs"/>
                          <w:color w:val="023052"/>
                          <w:spacing w:val="7"/>
                          <w:w w:val="93"/>
                          <w:sz w:val="23"/>
                          <w:szCs w:val="23"/>
                          <w:rtl/>
                        </w:rPr>
                        <w:t>תל אביב</w:t>
                      </w:r>
                      <w:r>
                        <w:rPr>
                          <w:rFonts w:ascii="Arial Narrow" w:hAnsi="Arial Narrow" w:cs="Arial" w:hint="cs"/>
                          <w:color w:val="023052"/>
                          <w:spacing w:val="7"/>
                          <w:w w:val="93"/>
                          <w:sz w:val="23"/>
                          <w:szCs w:val="23"/>
                          <w:rtl/>
                        </w:rPr>
                        <w:t xml:space="preserve"> </w:t>
                      </w:r>
                      <w:r w:rsidRPr="008064F0">
                        <w:rPr>
                          <w:rFonts w:ascii="Arial" w:hAnsi="Arial" w:cs="Arial"/>
                          <w:color w:val="023052"/>
                          <w:sz w:val="22"/>
                          <w:szCs w:val="22"/>
                          <w:rtl/>
                        </w:rPr>
                        <w:t>6744365</w:t>
                      </w:r>
                      <w:r w:rsidRPr="007D4A43">
                        <w:rPr>
                          <w:rFonts w:ascii="Arial Narrow" w:hAnsi="Arial Narrow" w:cs="Arial"/>
                          <w:color w:val="023052"/>
                          <w:spacing w:val="7"/>
                          <w:w w:val="93"/>
                          <w:sz w:val="23"/>
                          <w:szCs w:val="23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  <v:shape id="Text Box 18" o:spid="_x0000_s1032" type="#_x0000_t202" style="position:absolute;left:8416;top:16104;width:2725;height:2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" filled="f" stroked="f" strokecolor="#8197a7">
                <v:textbox inset="0,0,0,0">
                  <w:txbxContent>
                    <w:p w:rsidR="00632BEE" w:rsidRPr="001D3C48" w:rsidRDefault="00632BEE" w:rsidP="00FF614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688295"/>
                          <w:spacing w:val="4"/>
                          <w:szCs w:val="22"/>
                        </w:rPr>
                      </w:pPr>
                      <w:r w:rsidRPr="001D3C48">
                        <w:rPr>
                          <w:rFonts w:ascii="Arial" w:hAnsi="Arial" w:cs="Arial"/>
                          <w:b/>
                          <w:bCs/>
                          <w:color w:val="688295"/>
                          <w:spacing w:val="4"/>
                          <w:sz w:val="20"/>
                          <w:szCs w:val="20"/>
                        </w:rPr>
                        <w:t>WWW.IRGUN-JECKES.ORG</w:t>
                      </w:r>
                    </w:p>
                  </w:txbxContent>
                </v:textbox>
              </v:shape>
              <v:shape id="Text Box 19" o:spid="_x0000_s1033" type="#_x0000_t202" style="position:absolute;left:8016;top:15698;width:3060;height:4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" filled="f" stroked="f">
                <v:textbox inset="0,0,0,0">
                  <w:txbxContent>
                    <w:p w:rsidR="0076017D" w:rsidRDefault="0076017D" w:rsidP="00FF614F">
                      <w:pPr>
                        <w:spacing w:line="320" w:lineRule="exact"/>
                        <w:jc w:val="center"/>
                        <w:rPr>
                          <w:rFonts w:ascii="Arial" w:hAnsi="Arial" w:cs="Arial"/>
                          <w:color w:val="023052"/>
                          <w:spacing w:val="30"/>
                          <w:sz w:val="22"/>
                          <w:szCs w:val="22"/>
                        </w:rPr>
                      </w:pPr>
                      <w:hyperlink r:id="rId2" w:history="1">
                        <w:r w:rsidRPr="00E24686">
                          <w:rPr>
                            <w:rStyle w:val="Hyperlink"/>
                            <w:rFonts w:ascii="Arial" w:hAnsi="Arial" w:cs="Arial"/>
                            <w:spacing w:val="30"/>
                            <w:sz w:val="22"/>
                            <w:szCs w:val="22"/>
                          </w:rPr>
                          <w:t>Achva@irgun-jeckes.org</w:t>
                        </w:r>
                      </w:hyperlink>
                      <w:r>
                        <w:rPr>
                          <w:rFonts w:ascii="Arial" w:hAnsi="Arial" w:cs="Arial"/>
                          <w:color w:val="023052"/>
                          <w:spacing w:val="30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632BEE" w:rsidRPr="007D4A43" w:rsidRDefault="001054C2" w:rsidP="00FF614F">
                      <w:pPr>
                        <w:spacing w:line="320" w:lineRule="exact"/>
                        <w:jc w:val="center"/>
                        <w:rPr>
                          <w:rFonts w:ascii="Arial" w:hAnsi="Arial" w:cs="Arial"/>
                          <w:color w:val="023052"/>
                          <w:spacing w:val="3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23052"/>
                          <w:spacing w:val="30"/>
                          <w:sz w:val="22"/>
                          <w:szCs w:val="22"/>
                        </w:rPr>
                        <w:t>@irgun-jeckes.org</w:t>
                      </w:r>
                    </w:p>
                  </w:txbxContent>
                </v:textbox>
              </v:shape>
              <v:line id="Line 28" o:spid="_x0000_s1034" style="position:absolute;rotation:90;visibility:visible;mso-wrap-style:square" from="7654,16023" to="8504,16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" strokecolor="#8197a7" strokeweight="1pt"/>
              <v:shape id="Text Box 29" o:spid="_x0000_s1035" type="#_x0000_t202" style="position:absolute;left:5299;top:16098;width:505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<v:textbox inset="0,0,0,0">
                  <w:txbxContent>
                    <w:p w:rsidR="001054C2" w:rsidRDefault="00632BEE" w:rsidP="0069045B">
                      <w:pPr>
                        <w:jc w:val="center"/>
                        <w:rPr>
                          <w:rFonts w:ascii="Arial" w:hAnsi="Arial" w:cs="Arial"/>
                          <w:color w:val="02305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hint="cs"/>
                          <w:color w:val="023052"/>
                          <w:sz w:val="22"/>
                          <w:szCs w:val="22"/>
                        </w:rPr>
                        <w:t>F</w:t>
                      </w:r>
                      <w:r w:rsidRPr="00416CBF">
                        <w:rPr>
                          <w:rFonts w:ascii="Arial" w:hAnsi="Arial" w:cs="Arial"/>
                          <w:color w:val="023052"/>
                          <w:sz w:val="22"/>
                          <w:szCs w:val="22"/>
                        </w:rPr>
                        <w:t>ax</w:t>
                      </w:r>
                    </w:p>
                    <w:p w:rsidR="00632BEE" w:rsidRPr="00416CBF" w:rsidRDefault="00632BEE" w:rsidP="0069045B">
                      <w:pPr>
                        <w:jc w:val="center"/>
                        <w:rPr>
                          <w:rFonts w:ascii="Arial" w:hAnsi="Arial" w:cs="Arial"/>
                          <w:color w:val="023052"/>
                          <w:sz w:val="22"/>
                          <w:szCs w:val="22"/>
                          <w:rtl/>
                        </w:rPr>
                      </w:pPr>
                      <w:r w:rsidRPr="00416CBF">
                        <w:rPr>
                          <w:rFonts w:ascii="Arial" w:hAnsi="Arial" w:cs="Arial"/>
                          <w:color w:val="023052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632BEE" w:rsidRPr="00FF614F" w:rsidRDefault="00632BEE" w:rsidP="00FF614F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  <v:shape id="Text Box 30" o:spid="_x0000_s1036" type="#_x0000_t202" style="position:absolute;left:7575;top:15718;width:280;height:2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" filled="f" stroked="f">
                <v:textbox inset="0,0,0,0">
                  <w:txbxContent>
                    <w:p w:rsidR="00632BEE" w:rsidRPr="00FF614F" w:rsidRDefault="00632BEE" w:rsidP="00FF614F">
                      <w:pPr>
                        <w:jc w:val="center"/>
                        <w:rPr>
                          <w:rFonts w:ascii="Arial" w:hAnsi="Arial" w:cs="Arial"/>
                          <w:color w:val="02305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hint="cs"/>
                          <w:color w:val="023052"/>
                          <w:sz w:val="21"/>
                          <w:szCs w:val="21"/>
                          <w:rtl/>
                        </w:rPr>
                        <w:t>טל.</w:t>
                      </w:r>
                    </w:p>
                  </w:txbxContent>
                </v:textbox>
              </v:shape>
              <v:shape id="Text Box 31" o:spid="_x0000_s1037" type="#_x0000_t202" style="position:absolute;left:7433;top:16093;width:412;height:2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" filled="f" stroked="f">
                <v:textbox inset="0,0,0,0">
                  <w:txbxContent>
                    <w:p w:rsidR="00632BEE" w:rsidRPr="00FF614F" w:rsidRDefault="00632BEE" w:rsidP="00FF614F">
                      <w:pPr>
                        <w:jc w:val="center"/>
                        <w:rPr>
                          <w:rFonts w:ascii="Arial" w:hAnsi="Arial" w:cs="Arial"/>
                          <w:color w:val="02305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hint="cs"/>
                          <w:color w:val="023052"/>
                          <w:sz w:val="21"/>
                          <w:szCs w:val="21"/>
                          <w:rtl/>
                        </w:rPr>
                        <w:t>פקס</w:t>
                      </w:r>
                      <w:r w:rsidRPr="00416CBF">
                        <w:rPr>
                          <w:rFonts w:ascii="Arial" w:hAnsi="Arial" w:cs="Arial" w:hint="cs"/>
                          <w:color w:val="023052"/>
                          <w:sz w:val="22"/>
                          <w:szCs w:val="22"/>
                          <w:rtl/>
                        </w:rPr>
                        <w:t>.</w:t>
                      </w:r>
                    </w:p>
                  </w:txbxContent>
                </v:textbox>
              </v:shape>
              <v:shape id="Text Box 35" o:spid="_x0000_s1038" type="#_x0000_t202" style="position:absolute;left:5666;top:15724;width:1921;height:2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" filled="f" stroked="f">
                <v:textbox inset="0,0,0,0">
                  <w:txbxContent>
                    <w:p w:rsidR="00632BEE" w:rsidRPr="00FF614F" w:rsidRDefault="00632BEE" w:rsidP="00F75B00">
                      <w:pPr>
                        <w:rPr>
                          <w:rFonts w:ascii="Arial" w:hAnsi="Arial" w:cs="Arial"/>
                          <w:color w:val="02305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23052"/>
                          <w:sz w:val="22"/>
                          <w:szCs w:val="22"/>
                        </w:rPr>
                        <w:t xml:space="preserve">03 </w:t>
                      </w:r>
                      <w:proofErr w:type="gramStart"/>
                      <w:r>
                        <w:rPr>
                          <w:rFonts w:ascii="Arial" w:hAnsi="Arial" w:cs="Arial"/>
                          <w:color w:val="023052"/>
                          <w:sz w:val="22"/>
                          <w:szCs w:val="22"/>
                        </w:rPr>
                        <w:t>-  5164461</w:t>
                      </w:r>
                      <w:proofErr w:type="gramEnd"/>
                      <w:r w:rsidR="001054C2">
                        <w:rPr>
                          <w:rFonts w:ascii="Arial" w:hAnsi="Arial" w:cs="Arial"/>
                          <w:color w:val="023052"/>
                          <w:sz w:val="22"/>
                          <w:szCs w:val="22"/>
                        </w:rPr>
                        <w:t>-2010</w:t>
                      </w:r>
                    </w:p>
                  </w:txbxContent>
                </v:textbox>
              </v:shape>
              <v:shape id="Text Box 36" o:spid="_x0000_s1039" type="#_x0000_t202" style="position:absolute;left:5874;top:16106;width:1603;height:2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" filled="f" stroked="f">
                <v:textbox inset="0,0,0,0">
                  <w:txbxContent>
                    <w:p w:rsidR="001054C2" w:rsidRDefault="001054C2" w:rsidP="00F75B00">
                      <w:pPr>
                        <w:jc w:val="center"/>
                        <w:rPr>
                          <w:rFonts w:ascii="Arial" w:hAnsi="Arial" w:cs="Arial"/>
                          <w:color w:val="02305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hint="cs"/>
                          <w:color w:val="023052"/>
                          <w:sz w:val="22"/>
                          <w:szCs w:val="22"/>
                          <w:rtl/>
                        </w:rPr>
                        <w:t>03-5164435</w:t>
                      </w:r>
                    </w:p>
                    <w:p w:rsidR="001054C2" w:rsidRDefault="001054C2" w:rsidP="00F75B00">
                      <w:pPr>
                        <w:jc w:val="center"/>
                        <w:rPr>
                          <w:rFonts w:ascii="Arial" w:hAnsi="Arial" w:cs="Arial"/>
                          <w:color w:val="02305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23052"/>
                          <w:sz w:val="22"/>
                          <w:szCs w:val="22"/>
                        </w:rPr>
                        <w:t>00</w:t>
                      </w:r>
                    </w:p>
                    <w:p w:rsidR="001054C2" w:rsidRDefault="001054C2" w:rsidP="00F75B00">
                      <w:pPr>
                        <w:jc w:val="center"/>
                        <w:rPr>
                          <w:rFonts w:ascii="Arial" w:hAnsi="Arial" w:cs="Arial"/>
                          <w:color w:val="023052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color w:val="023052"/>
                          <w:sz w:val="22"/>
                          <w:szCs w:val="22"/>
                          <w:rtl/>
                        </w:rPr>
                        <w:t>0</w:t>
                      </w:r>
                    </w:p>
                    <w:p w:rsidR="001054C2" w:rsidRDefault="001054C2" w:rsidP="00F75B00">
                      <w:pPr>
                        <w:jc w:val="center"/>
                        <w:rPr>
                          <w:rFonts w:ascii="Arial" w:hAnsi="Arial" w:cs="Arial"/>
                          <w:color w:val="023052"/>
                          <w:sz w:val="22"/>
                          <w:szCs w:val="22"/>
                          <w:rtl/>
                        </w:rPr>
                      </w:pPr>
                    </w:p>
                    <w:p w:rsidR="001054C2" w:rsidRDefault="001054C2" w:rsidP="00F75B00">
                      <w:pPr>
                        <w:jc w:val="center"/>
                        <w:rPr>
                          <w:rFonts w:ascii="Arial" w:hAnsi="Arial" w:cs="Arial"/>
                          <w:color w:val="023052"/>
                          <w:sz w:val="22"/>
                          <w:szCs w:val="22"/>
                          <w:rtl/>
                        </w:rPr>
                      </w:pPr>
                    </w:p>
                    <w:p w:rsidR="001054C2" w:rsidRDefault="001054C2" w:rsidP="00F75B00">
                      <w:pPr>
                        <w:jc w:val="center"/>
                        <w:rPr>
                          <w:rFonts w:ascii="Arial" w:hAnsi="Arial" w:cs="Arial"/>
                          <w:color w:val="023052"/>
                          <w:sz w:val="22"/>
                          <w:szCs w:val="22"/>
                          <w:rtl/>
                        </w:rPr>
                      </w:pPr>
                    </w:p>
                    <w:p w:rsidR="001054C2" w:rsidRDefault="001054C2" w:rsidP="00F75B00">
                      <w:pPr>
                        <w:jc w:val="center"/>
                        <w:rPr>
                          <w:rFonts w:ascii="Arial" w:hAnsi="Arial" w:cs="Arial"/>
                          <w:color w:val="023052"/>
                          <w:sz w:val="22"/>
                          <w:szCs w:val="22"/>
                          <w:rtl/>
                        </w:rPr>
                      </w:pPr>
                    </w:p>
                    <w:p w:rsidR="001054C2" w:rsidRDefault="001054C2" w:rsidP="00F75B00">
                      <w:pPr>
                        <w:jc w:val="center"/>
                        <w:rPr>
                          <w:rFonts w:ascii="Arial" w:hAnsi="Arial" w:cs="Arial"/>
                          <w:color w:val="023052"/>
                          <w:sz w:val="22"/>
                          <w:szCs w:val="22"/>
                          <w:rtl/>
                        </w:rPr>
                      </w:pPr>
                    </w:p>
                    <w:p w:rsidR="001054C2" w:rsidRDefault="001054C2" w:rsidP="00F75B00">
                      <w:pPr>
                        <w:jc w:val="center"/>
                        <w:rPr>
                          <w:rFonts w:ascii="Arial" w:hAnsi="Arial" w:cs="Arial"/>
                          <w:color w:val="02305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hint="cs"/>
                          <w:color w:val="023052"/>
                          <w:sz w:val="22"/>
                          <w:szCs w:val="22"/>
                          <w:rtl/>
                        </w:rPr>
                        <w:t>03</w:t>
                      </w:r>
                      <w:r w:rsidR="00632BEE">
                        <w:rPr>
                          <w:rFonts w:ascii="Arial" w:hAnsi="Arial" w:cs="Arial"/>
                          <w:color w:val="023052"/>
                          <w:sz w:val="22"/>
                          <w:szCs w:val="22"/>
                        </w:rPr>
                        <w:t>03 -  5164435</w:t>
                      </w:r>
                    </w:p>
                    <w:p w:rsidR="00632BEE" w:rsidRPr="0069045B" w:rsidRDefault="00632BEE" w:rsidP="00F75B00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23052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4C2" w:rsidRDefault="00105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1E8" w:rsidRDefault="007B21E8">
      <w:r>
        <w:separator/>
      </w:r>
    </w:p>
  </w:footnote>
  <w:footnote w:type="continuationSeparator" w:id="0">
    <w:p w:rsidR="007B21E8" w:rsidRDefault="007B2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4C2" w:rsidRDefault="001054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EE" w:rsidRDefault="00F50187" w:rsidP="00122551">
    <w:pPr>
      <w:pStyle w:val="Header"/>
    </w:pPr>
    <w:r>
      <w:rPr>
        <w:noProof/>
      </w:rPr>
      <w:drawing>
        <wp:anchor distT="114300" distB="114300" distL="114300" distR="114300" simplePos="0" relativeHeight="251660288" behindDoc="0" locked="0" layoutInCell="0" hidden="0" allowOverlap="1" wp14:anchorId="5F844868" wp14:editId="70DABA29">
          <wp:simplePos x="0" y="0"/>
          <wp:positionH relativeFrom="margin">
            <wp:posOffset>2153285</wp:posOffset>
          </wp:positionH>
          <wp:positionV relativeFrom="margin">
            <wp:posOffset>-880110</wp:posOffset>
          </wp:positionV>
          <wp:extent cx="3863975" cy="659765"/>
          <wp:effectExtent l="0" t="0" r="3175" b="6985"/>
          <wp:wrapSquare wrapText="bothSides" distT="114300" distB="114300" distL="114300" distR="114300"/>
          <wp:docPr id="1" name="image01.png" descr="letter paper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letter paper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63975" cy="659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84D67CA" wp14:editId="1C9371DF">
          <wp:extent cx="1637392" cy="747423"/>
          <wp:effectExtent l="0" t="0" r="0" b="0"/>
          <wp:docPr id="17" name="תמונה 17" descr="clai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aim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747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551" w:rsidRDefault="001225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4C2" w:rsidRDefault="001054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684D"/>
    <w:multiLevelType w:val="hybridMultilevel"/>
    <w:tmpl w:val="5B2071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E928E10">
      <w:start w:val="1"/>
      <w:numFmt w:val="bullet"/>
      <w:lvlText w:val=""/>
      <w:lvlJc w:val="left"/>
      <w:pPr>
        <w:tabs>
          <w:tab w:val="num" w:pos="1290"/>
        </w:tabs>
        <w:ind w:left="1290" w:hanging="570"/>
      </w:pPr>
      <w:rPr>
        <w:rFonts w:ascii="Symbol" w:eastAsia="SimSun" w:hAnsi="Symbol" w:cs="David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BD5007"/>
    <w:multiLevelType w:val="hybridMultilevel"/>
    <w:tmpl w:val="6990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82F4C"/>
    <w:multiLevelType w:val="hybridMultilevel"/>
    <w:tmpl w:val="1B726DE0"/>
    <w:lvl w:ilvl="0" w:tplc="0409000F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36" w:hanging="360"/>
      </w:pPr>
    </w:lvl>
    <w:lvl w:ilvl="2" w:tplc="0409001B" w:tentative="1">
      <w:start w:val="1"/>
      <w:numFmt w:val="lowerRoman"/>
      <w:lvlText w:val="%3."/>
      <w:lvlJc w:val="right"/>
      <w:pPr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3" w15:restartNumberingAfterBreak="0">
    <w:nsid w:val="38566EB1"/>
    <w:multiLevelType w:val="hybridMultilevel"/>
    <w:tmpl w:val="520856AE"/>
    <w:lvl w:ilvl="0" w:tplc="76BEE4A0">
      <w:start w:val="1"/>
      <w:numFmt w:val="decimal"/>
      <w:lvlText w:val="%1."/>
      <w:lvlJc w:val="left"/>
      <w:pPr>
        <w:ind w:left="525" w:hanging="36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56344846"/>
    <w:multiLevelType w:val="hybridMultilevel"/>
    <w:tmpl w:val="83A4A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77763"/>
    <w:multiLevelType w:val="hybridMultilevel"/>
    <w:tmpl w:val="47F27C0E"/>
    <w:lvl w:ilvl="0" w:tplc="0409000F">
      <w:start w:val="1"/>
      <w:numFmt w:val="decimal"/>
      <w:lvlText w:val="%1."/>
      <w:lvlJc w:val="left"/>
      <w:pPr>
        <w:ind w:left="8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18" w:hanging="360"/>
      </w:pPr>
    </w:lvl>
    <w:lvl w:ilvl="2" w:tplc="0409001B" w:tentative="1">
      <w:start w:val="1"/>
      <w:numFmt w:val="lowerRoman"/>
      <w:lvlText w:val="%3."/>
      <w:lvlJc w:val="right"/>
      <w:pPr>
        <w:ind w:left="9738" w:hanging="180"/>
      </w:pPr>
    </w:lvl>
    <w:lvl w:ilvl="3" w:tplc="0409000F" w:tentative="1">
      <w:start w:val="1"/>
      <w:numFmt w:val="decimal"/>
      <w:lvlText w:val="%4."/>
      <w:lvlJc w:val="left"/>
      <w:pPr>
        <w:ind w:left="10458" w:hanging="360"/>
      </w:pPr>
    </w:lvl>
    <w:lvl w:ilvl="4" w:tplc="04090019" w:tentative="1">
      <w:start w:val="1"/>
      <w:numFmt w:val="lowerLetter"/>
      <w:lvlText w:val="%5."/>
      <w:lvlJc w:val="left"/>
      <w:pPr>
        <w:ind w:left="11178" w:hanging="360"/>
      </w:pPr>
    </w:lvl>
    <w:lvl w:ilvl="5" w:tplc="0409001B" w:tentative="1">
      <w:start w:val="1"/>
      <w:numFmt w:val="lowerRoman"/>
      <w:lvlText w:val="%6."/>
      <w:lvlJc w:val="right"/>
      <w:pPr>
        <w:ind w:left="11898" w:hanging="180"/>
      </w:pPr>
    </w:lvl>
    <w:lvl w:ilvl="6" w:tplc="0409000F" w:tentative="1">
      <w:start w:val="1"/>
      <w:numFmt w:val="decimal"/>
      <w:lvlText w:val="%7."/>
      <w:lvlJc w:val="left"/>
      <w:pPr>
        <w:ind w:left="12618" w:hanging="360"/>
      </w:pPr>
    </w:lvl>
    <w:lvl w:ilvl="7" w:tplc="04090019" w:tentative="1">
      <w:start w:val="1"/>
      <w:numFmt w:val="lowerLetter"/>
      <w:lvlText w:val="%8."/>
      <w:lvlJc w:val="left"/>
      <w:pPr>
        <w:ind w:left="13338" w:hanging="360"/>
      </w:pPr>
    </w:lvl>
    <w:lvl w:ilvl="8" w:tplc="0409001B" w:tentative="1">
      <w:start w:val="1"/>
      <w:numFmt w:val="lowerRoman"/>
      <w:lvlText w:val="%9."/>
      <w:lvlJc w:val="right"/>
      <w:pPr>
        <w:ind w:left="14058" w:hanging="180"/>
      </w:pPr>
    </w:lvl>
  </w:abstractNum>
  <w:abstractNum w:abstractNumId="6" w15:restartNumberingAfterBreak="0">
    <w:nsid w:val="735714F8"/>
    <w:multiLevelType w:val="hybridMultilevel"/>
    <w:tmpl w:val="52D64EA0"/>
    <w:lvl w:ilvl="0" w:tplc="C0F06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David" w:hint="default"/>
      </w:rPr>
    </w:lvl>
    <w:lvl w:ilvl="1" w:tplc="5E928E10">
      <w:start w:val="1"/>
      <w:numFmt w:val="bullet"/>
      <w:lvlText w:val=""/>
      <w:lvlJc w:val="left"/>
      <w:pPr>
        <w:tabs>
          <w:tab w:val="num" w:pos="1290"/>
        </w:tabs>
        <w:ind w:left="1290" w:hanging="570"/>
      </w:pPr>
      <w:rPr>
        <w:rFonts w:ascii="Symbol" w:eastAsia="SimSun" w:hAnsi="Symbol" w:cs="David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69627D4"/>
    <w:multiLevelType w:val="hybridMultilevel"/>
    <w:tmpl w:val="8476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405BF"/>
    <w:multiLevelType w:val="hybridMultilevel"/>
    <w:tmpl w:val="2D940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4b89a9,#8197a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F39"/>
    <w:rsid w:val="00002E78"/>
    <w:rsid w:val="000111EB"/>
    <w:rsid w:val="000226A5"/>
    <w:rsid w:val="000260E5"/>
    <w:rsid w:val="00042271"/>
    <w:rsid w:val="00042923"/>
    <w:rsid w:val="0004489A"/>
    <w:rsid w:val="00046815"/>
    <w:rsid w:val="00050BAE"/>
    <w:rsid w:val="00054FA5"/>
    <w:rsid w:val="00066F91"/>
    <w:rsid w:val="00071066"/>
    <w:rsid w:val="0007536A"/>
    <w:rsid w:val="0008637D"/>
    <w:rsid w:val="00096B74"/>
    <w:rsid w:val="000A3208"/>
    <w:rsid w:val="000A790E"/>
    <w:rsid w:val="000B1802"/>
    <w:rsid w:val="000B3636"/>
    <w:rsid w:val="000B601F"/>
    <w:rsid w:val="000C0267"/>
    <w:rsid w:val="000C401F"/>
    <w:rsid w:val="000D0371"/>
    <w:rsid w:val="000D1267"/>
    <w:rsid w:val="000D2AF4"/>
    <w:rsid w:val="000F7BB1"/>
    <w:rsid w:val="001054C2"/>
    <w:rsid w:val="00122551"/>
    <w:rsid w:val="00126002"/>
    <w:rsid w:val="00126DFA"/>
    <w:rsid w:val="001271E4"/>
    <w:rsid w:val="001465B9"/>
    <w:rsid w:val="00147030"/>
    <w:rsid w:val="00155712"/>
    <w:rsid w:val="00155B33"/>
    <w:rsid w:val="0016512E"/>
    <w:rsid w:val="00175B29"/>
    <w:rsid w:val="001832CD"/>
    <w:rsid w:val="00184DDC"/>
    <w:rsid w:val="001909FE"/>
    <w:rsid w:val="00194990"/>
    <w:rsid w:val="00196401"/>
    <w:rsid w:val="001A2F40"/>
    <w:rsid w:val="001B365F"/>
    <w:rsid w:val="001B7F3C"/>
    <w:rsid w:val="001C3859"/>
    <w:rsid w:val="001C4CFC"/>
    <w:rsid w:val="001C7195"/>
    <w:rsid w:val="001D3C48"/>
    <w:rsid w:val="00200BEE"/>
    <w:rsid w:val="002012D4"/>
    <w:rsid w:val="00205877"/>
    <w:rsid w:val="0020697E"/>
    <w:rsid w:val="00207205"/>
    <w:rsid w:val="002161A3"/>
    <w:rsid w:val="00216E1A"/>
    <w:rsid w:val="00221A91"/>
    <w:rsid w:val="002233EE"/>
    <w:rsid w:val="00230921"/>
    <w:rsid w:val="002339EE"/>
    <w:rsid w:val="00234E7E"/>
    <w:rsid w:val="00244464"/>
    <w:rsid w:val="00255319"/>
    <w:rsid w:val="00255B6D"/>
    <w:rsid w:val="002622AF"/>
    <w:rsid w:val="002724B7"/>
    <w:rsid w:val="002822B2"/>
    <w:rsid w:val="002846BE"/>
    <w:rsid w:val="0029145E"/>
    <w:rsid w:val="00295C55"/>
    <w:rsid w:val="002C0DAA"/>
    <w:rsid w:val="002D67C5"/>
    <w:rsid w:val="002E5725"/>
    <w:rsid w:val="002F21FB"/>
    <w:rsid w:val="00300CD6"/>
    <w:rsid w:val="0030330F"/>
    <w:rsid w:val="00303545"/>
    <w:rsid w:val="00305318"/>
    <w:rsid w:val="003239F9"/>
    <w:rsid w:val="00325B9A"/>
    <w:rsid w:val="00332059"/>
    <w:rsid w:val="00332CE5"/>
    <w:rsid w:val="00333581"/>
    <w:rsid w:val="00343D46"/>
    <w:rsid w:val="00361C7F"/>
    <w:rsid w:val="00363002"/>
    <w:rsid w:val="00397CD3"/>
    <w:rsid w:val="003A0A9C"/>
    <w:rsid w:val="003A42C4"/>
    <w:rsid w:val="003A678D"/>
    <w:rsid w:val="003A6CA6"/>
    <w:rsid w:val="003B4C0B"/>
    <w:rsid w:val="003D26DD"/>
    <w:rsid w:val="003D2713"/>
    <w:rsid w:val="003D7E80"/>
    <w:rsid w:val="00400138"/>
    <w:rsid w:val="004131C2"/>
    <w:rsid w:val="00416CBF"/>
    <w:rsid w:val="004204E8"/>
    <w:rsid w:val="00424141"/>
    <w:rsid w:val="00440ABC"/>
    <w:rsid w:val="00445F00"/>
    <w:rsid w:val="00457F59"/>
    <w:rsid w:val="00462ECE"/>
    <w:rsid w:val="004659FC"/>
    <w:rsid w:val="00474216"/>
    <w:rsid w:val="00487C11"/>
    <w:rsid w:val="004926AC"/>
    <w:rsid w:val="004940BC"/>
    <w:rsid w:val="0049610D"/>
    <w:rsid w:val="00497774"/>
    <w:rsid w:val="004A2B8F"/>
    <w:rsid w:val="004B10EC"/>
    <w:rsid w:val="004C5DCE"/>
    <w:rsid w:val="004E63B5"/>
    <w:rsid w:val="004F72E6"/>
    <w:rsid w:val="00505724"/>
    <w:rsid w:val="005072E1"/>
    <w:rsid w:val="00513D2D"/>
    <w:rsid w:val="0052183B"/>
    <w:rsid w:val="0052646D"/>
    <w:rsid w:val="0053747D"/>
    <w:rsid w:val="0054365E"/>
    <w:rsid w:val="00547D64"/>
    <w:rsid w:val="00573FB4"/>
    <w:rsid w:val="00586D5E"/>
    <w:rsid w:val="00587FA1"/>
    <w:rsid w:val="00593C49"/>
    <w:rsid w:val="005A1151"/>
    <w:rsid w:val="005A5272"/>
    <w:rsid w:val="005A5D9D"/>
    <w:rsid w:val="005B7C79"/>
    <w:rsid w:val="005C046D"/>
    <w:rsid w:val="005C646D"/>
    <w:rsid w:val="005E4D0D"/>
    <w:rsid w:val="005F3FDE"/>
    <w:rsid w:val="005F6E8D"/>
    <w:rsid w:val="005F7FF6"/>
    <w:rsid w:val="00602595"/>
    <w:rsid w:val="006150EF"/>
    <w:rsid w:val="00617FBB"/>
    <w:rsid w:val="00626B7B"/>
    <w:rsid w:val="00631314"/>
    <w:rsid w:val="00632BEE"/>
    <w:rsid w:val="006353EA"/>
    <w:rsid w:val="00651FB8"/>
    <w:rsid w:val="0065454D"/>
    <w:rsid w:val="00660605"/>
    <w:rsid w:val="0068149B"/>
    <w:rsid w:val="0069045B"/>
    <w:rsid w:val="00694683"/>
    <w:rsid w:val="006A7E29"/>
    <w:rsid w:val="006B4EC5"/>
    <w:rsid w:val="006C6380"/>
    <w:rsid w:val="006D3249"/>
    <w:rsid w:val="006D421E"/>
    <w:rsid w:val="006D7160"/>
    <w:rsid w:val="006E119D"/>
    <w:rsid w:val="006F6661"/>
    <w:rsid w:val="006F74CD"/>
    <w:rsid w:val="007120A7"/>
    <w:rsid w:val="00714B09"/>
    <w:rsid w:val="00752E66"/>
    <w:rsid w:val="00755A14"/>
    <w:rsid w:val="0076017D"/>
    <w:rsid w:val="00762D23"/>
    <w:rsid w:val="00771263"/>
    <w:rsid w:val="00772F40"/>
    <w:rsid w:val="00773277"/>
    <w:rsid w:val="00786E7C"/>
    <w:rsid w:val="00794FD8"/>
    <w:rsid w:val="007A2AA4"/>
    <w:rsid w:val="007A583F"/>
    <w:rsid w:val="007B21E8"/>
    <w:rsid w:val="007B4100"/>
    <w:rsid w:val="007B5926"/>
    <w:rsid w:val="007B7D91"/>
    <w:rsid w:val="007C3E4D"/>
    <w:rsid w:val="007C4F90"/>
    <w:rsid w:val="007C60DD"/>
    <w:rsid w:val="007C63FE"/>
    <w:rsid w:val="007D4A43"/>
    <w:rsid w:val="007D5401"/>
    <w:rsid w:val="007F14D0"/>
    <w:rsid w:val="008168CF"/>
    <w:rsid w:val="008234A0"/>
    <w:rsid w:val="00833C4A"/>
    <w:rsid w:val="00846703"/>
    <w:rsid w:val="0084687D"/>
    <w:rsid w:val="00847C26"/>
    <w:rsid w:val="008565B2"/>
    <w:rsid w:val="00860C00"/>
    <w:rsid w:val="00861A12"/>
    <w:rsid w:val="008675F3"/>
    <w:rsid w:val="008841E6"/>
    <w:rsid w:val="00885D0E"/>
    <w:rsid w:val="00894935"/>
    <w:rsid w:val="008A36EE"/>
    <w:rsid w:val="008A69A3"/>
    <w:rsid w:val="008B09F4"/>
    <w:rsid w:val="008D7CBD"/>
    <w:rsid w:val="008E4082"/>
    <w:rsid w:val="008E6BAB"/>
    <w:rsid w:val="008E7345"/>
    <w:rsid w:val="008F12DB"/>
    <w:rsid w:val="008F19DF"/>
    <w:rsid w:val="008F2E9A"/>
    <w:rsid w:val="00917BEA"/>
    <w:rsid w:val="0092104F"/>
    <w:rsid w:val="00933100"/>
    <w:rsid w:val="00940F39"/>
    <w:rsid w:val="00945FEE"/>
    <w:rsid w:val="00951272"/>
    <w:rsid w:val="00954D40"/>
    <w:rsid w:val="009556B9"/>
    <w:rsid w:val="00960615"/>
    <w:rsid w:val="00965B62"/>
    <w:rsid w:val="009665F1"/>
    <w:rsid w:val="00967AC9"/>
    <w:rsid w:val="00977B5C"/>
    <w:rsid w:val="009929F3"/>
    <w:rsid w:val="00993422"/>
    <w:rsid w:val="009B1E26"/>
    <w:rsid w:val="009C27A7"/>
    <w:rsid w:val="009C7C75"/>
    <w:rsid w:val="009D3189"/>
    <w:rsid w:val="009D31A4"/>
    <w:rsid w:val="009E60F0"/>
    <w:rsid w:val="00A0112B"/>
    <w:rsid w:val="00A12F5D"/>
    <w:rsid w:val="00A25B4F"/>
    <w:rsid w:val="00A267A9"/>
    <w:rsid w:val="00A539AB"/>
    <w:rsid w:val="00A65C8B"/>
    <w:rsid w:val="00A80B07"/>
    <w:rsid w:val="00A81EAD"/>
    <w:rsid w:val="00A90743"/>
    <w:rsid w:val="00A91A86"/>
    <w:rsid w:val="00AA1497"/>
    <w:rsid w:val="00AA4718"/>
    <w:rsid w:val="00AA51D8"/>
    <w:rsid w:val="00AB42BB"/>
    <w:rsid w:val="00AB554D"/>
    <w:rsid w:val="00AC13BC"/>
    <w:rsid w:val="00AD2ACA"/>
    <w:rsid w:val="00AD396D"/>
    <w:rsid w:val="00AD719D"/>
    <w:rsid w:val="00AE45D2"/>
    <w:rsid w:val="00AE7329"/>
    <w:rsid w:val="00AF098C"/>
    <w:rsid w:val="00AF5A10"/>
    <w:rsid w:val="00B05BF0"/>
    <w:rsid w:val="00B16371"/>
    <w:rsid w:val="00B168EF"/>
    <w:rsid w:val="00B27704"/>
    <w:rsid w:val="00B3098D"/>
    <w:rsid w:val="00B404E8"/>
    <w:rsid w:val="00B42014"/>
    <w:rsid w:val="00B44D3F"/>
    <w:rsid w:val="00B51850"/>
    <w:rsid w:val="00B55C46"/>
    <w:rsid w:val="00B562BB"/>
    <w:rsid w:val="00B732F6"/>
    <w:rsid w:val="00B81569"/>
    <w:rsid w:val="00B8295A"/>
    <w:rsid w:val="00B94EAB"/>
    <w:rsid w:val="00B95999"/>
    <w:rsid w:val="00BA7ED8"/>
    <w:rsid w:val="00BC25A3"/>
    <w:rsid w:val="00BD0056"/>
    <w:rsid w:val="00BD54A9"/>
    <w:rsid w:val="00BD6F45"/>
    <w:rsid w:val="00BE072B"/>
    <w:rsid w:val="00BE14F3"/>
    <w:rsid w:val="00C00DDD"/>
    <w:rsid w:val="00C13BAE"/>
    <w:rsid w:val="00C156EE"/>
    <w:rsid w:val="00C402AB"/>
    <w:rsid w:val="00C421C6"/>
    <w:rsid w:val="00C4728C"/>
    <w:rsid w:val="00C600F9"/>
    <w:rsid w:val="00C66DD4"/>
    <w:rsid w:val="00C739AF"/>
    <w:rsid w:val="00C8630D"/>
    <w:rsid w:val="00C93999"/>
    <w:rsid w:val="00CA5617"/>
    <w:rsid w:val="00CB1C5A"/>
    <w:rsid w:val="00CB6D59"/>
    <w:rsid w:val="00CC1CE0"/>
    <w:rsid w:val="00CC336B"/>
    <w:rsid w:val="00CC78D9"/>
    <w:rsid w:val="00CE5CF2"/>
    <w:rsid w:val="00CE5E2D"/>
    <w:rsid w:val="00CE647A"/>
    <w:rsid w:val="00CE7604"/>
    <w:rsid w:val="00CF2A64"/>
    <w:rsid w:val="00CF5DF7"/>
    <w:rsid w:val="00D008CA"/>
    <w:rsid w:val="00D05E18"/>
    <w:rsid w:val="00D14AF9"/>
    <w:rsid w:val="00D1705C"/>
    <w:rsid w:val="00D20362"/>
    <w:rsid w:val="00D262A0"/>
    <w:rsid w:val="00D36508"/>
    <w:rsid w:val="00D4457F"/>
    <w:rsid w:val="00D5347B"/>
    <w:rsid w:val="00D5714C"/>
    <w:rsid w:val="00D63A25"/>
    <w:rsid w:val="00D6709C"/>
    <w:rsid w:val="00D71314"/>
    <w:rsid w:val="00D7262D"/>
    <w:rsid w:val="00D75CFB"/>
    <w:rsid w:val="00D804EE"/>
    <w:rsid w:val="00D81789"/>
    <w:rsid w:val="00D907AC"/>
    <w:rsid w:val="00DA0B3B"/>
    <w:rsid w:val="00DB7DF3"/>
    <w:rsid w:val="00DE2820"/>
    <w:rsid w:val="00DE32D6"/>
    <w:rsid w:val="00DE3603"/>
    <w:rsid w:val="00DF17ED"/>
    <w:rsid w:val="00DF2C37"/>
    <w:rsid w:val="00DF309D"/>
    <w:rsid w:val="00E012F5"/>
    <w:rsid w:val="00E020C5"/>
    <w:rsid w:val="00E0239F"/>
    <w:rsid w:val="00E06972"/>
    <w:rsid w:val="00E2797F"/>
    <w:rsid w:val="00E40EBC"/>
    <w:rsid w:val="00E41F92"/>
    <w:rsid w:val="00E44D73"/>
    <w:rsid w:val="00E60821"/>
    <w:rsid w:val="00E804C7"/>
    <w:rsid w:val="00E82A37"/>
    <w:rsid w:val="00EA010A"/>
    <w:rsid w:val="00EA1A70"/>
    <w:rsid w:val="00EC3539"/>
    <w:rsid w:val="00EC4449"/>
    <w:rsid w:val="00ED4DEC"/>
    <w:rsid w:val="00EE11D5"/>
    <w:rsid w:val="00F0119A"/>
    <w:rsid w:val="00F32675"/>
    <w:rsid w:val="00F36A0B"/>
    <w:rsid w:val="00F45C42"/>
    <w:rsid w:val="00F50187"/>
    <w:rsid w:val="00F521B7"/>
    <w:rsid w:val="00F554F6"/>
    <w:rsid w:val="00F61B53"/>
    <w:rsid w:val="00F707D3"/>
    <w:rsid w:val="00F75B00"/>
    <w:rsid w:val="00F83189"/>
    <w:rsid w:val="00F84E81"/>
    <w:rsid w:val="00F946E7"/>
    <w:rsid w:val="00F95A9A"/>
    <w:rsid w:val="00F95E79"/>
    <w:rsid w:val="00FB2269"/>
    <w:rsid w:val="00FB6ADC"/>
    <w:rsid w:val="00FC06A6"/>
    <w:rsid w:val="00FC2149"/>
    <w:rsid w:val="00FD0E3F"/>
    <w:rsid w:val="00FD377A"/>
    <w:rsid w:val="00FE4C66"/>
    <w:rsid w:val="00FF4241"/>
    <w:rsid w:val="00FF5A8B"/>
    <w:rsid w:val="00FF614F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b89a9,#8197a7"/>
    </o:shapedefaults>
    <o:shapelayout v:ext="edit">
      <o:idmap v:ext="edit" data="1"/>
    </o:shapelayout>
  </w:shapeDefaults>
  <w:decimalSymbol w:val="."/>
  <w:listSeparator w:val=","/>
  <w14:docId w14:val="6BF45EB7"/>
  <w15:docId w15:val="{385B1B9C-41E7-4B60-B843-3953F4F2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5B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6A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6AD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97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C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205"/>
    <w:pPr>
      <w:bidi/>
      <w:ind w:left="720"/>
    </w:pPr>
    <w:rPr>
      <w:rFonts w:ascii="Calibri" w:eastAsiaTheme="minorHAnsi" w:hAnsi="Calibri" w:cs="Calibri"/>
      <w:sz w:val="22"/>
      <w:szCs w:val="22"/>
    </w:rPr>
  </w:style>
  <w:style w:type="character" w:styleId="Emphasis">
    <w:name w:val="Emphasis"/>
    <w:basedOn w:val="DefaultParagraphFont"/>
    <w:qFormat/>
    <w:rsid w:val="00AC13BC"/>
    <w:rPr>
      <w:i/>
      <w:iCs/>
    </w:rPr>
  </w:style>
  <w:style w:type="character" w:styleId="Hyperlink">
    <w:name w:val="Hyperlink"/>
    <w:rsid w:val="00EC3539"/>
    <w:rPr>
      <w:color w:val="0000FF"/>
      <w:u w:val="single"/>
    </w:rPr>
  </w:style>
  <w:style w:type="table" w:styleId="TableGrid">
    <w:name w:val="Table Grid"/>
    <w:basedOn w:val="TableNormal"/>
    <w:rsid w:val="0017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14A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4A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14AF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4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4AF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07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2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2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1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24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59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95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0E0E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649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98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175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30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66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08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75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8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8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07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40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0E0E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29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760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882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86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80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98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har@beit-horim.org.i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an@irgun-jeck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chva@irgun-jeckes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chva@irgun-jeckes.org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chva@irgun-jeckes.org" TargetMode="External"/><Relationship Id="rId1" Type="http://schemas.openxmlformats.org/officeDocument/2006/relationships/hyperlink" Target="mailto:Achva@irgun-jeckes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IE5\BKJ0JRSB\&#1502;&#1505;&#1502;&#1498;%20&#1502;&#1506;&#1492;%20&#1502;&#1506;&#1493;&#1510;&#1489;%20&#1506;&#1501;%20&#1499;&#1514;&#1493;&#1489;&#1514;%20&#1495;&#1491;&#1513;&#1492;%20&#1488;&#1493;&#1511;&#1496;&#1493;&#1489;&#1512;%202014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848BE-5905-4482-9FC7-C8AFCA58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מסמך מעה מעוצב עם כתובת חדשה אוקטובר 2014.dotx</Template>
  <TotalTime>0</TotalTime>
  <Pages>2</Pages>
  <Words>335</Words>
  <Characters>1677</Characters>
  <Application>Microsoft Office Word</Application>
  <DocSecurity>0</DocSecurity>
  <Lines>13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COGITO STUDIO DESIGN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Eran</cp:lastModifiedBy>
  <cp:revision>2</cp:revision>
  <cp:lastPrinted>2019-08-13T06:08:00Z</cp:lastPrinted>
  <dcterms:created xsi:type="dcterms:W3CDTF">2023-01-09T11:53:00Z</dcterms:created>
  <dcterms:modified xsi:type="dcterms:W3CDTF">2023-01-09T11:53:00Z</dcterms:modified>
</cp:coreProperties>
</file>